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6A2559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54A0-C531-4761-9F4F-6918E91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CCB8EA43</Template>
  <TotalTime>0</TotalTime>
  <Pages>1</Pages>
  <Words>98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Sýkorová Diana</cp:lastModifiedBy>
  <cp:revision>2</cp:revision>
  <cp:lastPrinted>2021-02-25T16:43:00Z</cp:lastPrinted>
  <dcterms:created xsi:type="dcterms:W3CDTF">2021-02-27T07:16:00Z</dcterms:created>
  <dcterms:modified xsi:type="dcterms:W3CDTF">2021-02-27T07:16:00Z</dcterms:modified>
</cp:coreProperties>
</file>