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DAD" w:rsidRDefault="00CF7DAD" w:rsidP="0041756D">
      <w:pPr>
        <w:pStyle w:val="Zkladntext"/>
      </w:pPr>
    </w:p>
    <w:p w:rsidR="008737CD" w:rsidRPr="006E69FA" w:rsidRDefault="008A0891" w:rsidP="006E69FA">
      <w:pPr>
        <w:pStyle w:val="Zkladntext"/>
        <w:rPr>
          <w:color w:val="00000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871936" w:rsidRPr="006E69FA">
        <w:rPr>
          <w:sz w:val="22"/>
          <w:szCs w:val="22"/>
        </w:rPr>
        <w:t>p</w:t>
      </w:r>
      <w:r w:rsidR="008737CD" w:rsidRPr="006E69FA">
        <w:rPr>
          <w:color w:val="000000"/>
          <w:sz w:val="22"/>
          <w:szCs w:val="22"/>
        </w:rPr>
        <w:t xml:space="preserve">rof. RNDr. </w:t>
      </w:r>
      <w:r w:rsidR="003F6373" w:rsidRPr="006E69FA">
        <w:rPr>
          <w:color w:val="000000"/>
          <w:sz w:val="22"/>
          <w:szCs w:val="22"/>
        </w:rPr>
        <w:t>Jiří Zima</w:t>
      </w:r>
      <w:r w:rsidR="008737CD" w:rsidRPr="006E69FA">
        <w:rPr>
          <w:color w:val="000000"/>
          <w:sz w:val="22"/>
          <w:szCs w:val="22"/>
        </w:rPr>
        <w:t>, CSc.</w:t>
      </w:r>
    </w:p>
    <w:p w:rsidR="008737CD" w:rsidRPr="006E69FA" w:rsidRDefault="00871936" w:rsidP="008737CD">
      <w:pPr>
        <w:pStyle w:val="Zkladntext"/>
        <w:ind w:left="3540"/>
        <w:rPr>
          <w:color w:val="000000"/>
          <w:sz w:val="22"/>
          <w:szCs w:val="22"/>
        </w:rPr>
      </w:pPr>
      <w:r w:rsidRPr="006E69FA">
        <w:rPr>
          <w:color w:val="000000"/>
          <w:sz w:val="22"/>
          <w:szCs w:val="22"/>
        </w:rPr>
        <w:t xml:space="preserve"> </w:t>
      </w:r>
      <w:r w:rsidR="008737CD" w:rsidRPr="006E69FA">
        <w:rPr>
          <w:color w:val="000000"/>
          <w:sz w:val="22"/>
          <w:szCs w:val="22"/>
        </w:rPr>
        <w:t>děkan Přírodovědecké fakulty Univerzity Kar</w:t>
      </w:r>
      <w:r w:rsidRPr="006E69FA">
        <w:rPr>
          <w:color w:val="000000"/>
          <w:sz w:val="22"/>
          <w:szCs w:val="22"/>
        </w:rPr>
        <w:t>lovy</w:t>
      </w:r>
    </w:p>
    <w:p w:rsidR="008737CD" w:rsidRPr="006E69FA" w:rsidRDefault="00871936" w:rsidP="008737CD">
      <w:pPr>
        <w:pStyle w:val="Zkladntext"/>
        <w:ind w:left="3540"/>
        <w:rPr>
          <w:color w:val="000000"/>
          <w:sz w:val="22"/>
          <w:szCs w:val="22"/>
        </w:rPr>
      </w:pPr>
      <w:r w:rsidRPr="006E69FA">
        <w:rPr>
          <w:color w:val="000000"/>
          <w:sz w:val="22"/>
          <w:szCs w:val="22"/>
        </w:rPr>
        <w:t xml:space="preserve"> </w:t>
      </w:r>
      <w:r w:rsidR="008737CD" w:rsidRPr="006E69FA">
        <w:rPr>
          <w:color w:val="000000"/>
          <w:sz w:val="22"/>
          <w:szCs w:val="22"/>
        </w:rPr>
        <w:t>Albertov 2038/6</w:t>
      </w:r>
    </w:p>
    <w:p w:rsidR="008737CD" w:rsidRPr="006E69FA" w:rsidRDefault="00871936" w:rsidP="008737CD">
      <w:pPr>
        <w:pStyle w:val="Zkladntext"/>
        <w:ind w:left="3540"/>
        <w:rPr>
          <w:color w:val="000000"/>
          <w:sz w:val="22"/>
          <w:szCs w:val="22"/>
        </w:rPr>
      </w:pPr>
      <w:r w:rsidRPr="006E69FA">
        <w:rPr>
          <w:color w:val="000000"/>
          <w:sz w:val="22"/>
          <w:szCs w:val="22"/>
        </w:rPr>
        <w:t xml:space="preserve"> </w:t>
      </w:r>
      <w:r w:rsidR="008737CD" w:rsidRPr="006E69FA">
        <w:rPr>
          <w:color w:val="000000"/>
          <w:sz w:val="22"/>
          <w:szCs w:val="22"/>
        </w:rPr>
        <w:t xml:space="preserve">128 </w:t>
      </w:r>
      <w:r w:rsidR="00652212">
        <w:rPr>
          <w:color w:val="000000"/>
          <w:sz w:val="22"/>
          <w:szCs w:val="22"/>
        </w:rPr>
        <w:t>00</w:t>
      </w:r>
      <w:r w:rsidR="008737CD" w:rsidRPr="006E69FA">
        <w:rPr>
          <w:color w:val="000000"/>
          <w:sz w:val="22"/>
          <w:szCs w:val="22"/>
        </w:rPr>
        <w:t xml:space="preserve">  Praha 2</w:t>
      </w:r>
    </w:p>
    <w:p w:rsidR="00CF7DAD" w:rsidRDefault="00CF7DAD" w:rsidP="00476EC4">
      <w:pPr>
        <w:pStyle w:val="Zhlav"/>
        <w:tabs>
          <w:tab w:val="clear" w:pos="4536"/>
          <w:tab w:val="clear" w:pos="9072"/>
        </w:tabs>
        <w:ind w:left="5103"/>
      </w:pPr>
      <w:r>
        <w:tab/>
      </w:r>
      <w:r>
        <w:tab/>
      </w:r>
    </w:p>
    <w:p w:rsidR="00476EC4" w:rsidRDefault="00476EC4" w:rsidP="00476EC4">
      <w:pPr>
        <w:pStyle w:val="Zhlav"/>
        <w:tabs>
          <w:tab w:val="clear" w:pos="4536"/>
          <w:tab w:val="clear" w:pos="9072"/>
        </w:tabs>
        <w:ind w:left="5103"/>
      </w:pPr>
    </w:p>
    <w:p w:rsidR="00CF7DAD" w:rsidRDefault="00CF7DAD" w:rsidP="00CF7DAD">
      <w:pPr>
        <w:tabs>
          <w:tab w:val="left" w:pos="1134"/>
          <w:tab w:val="left" w:pos="4536"/>
          <w:tab w:val="right" w:pos="7938"/>
        </w:tabs>
        <w:outlineLvl w:val="0"/>
      </w:pPr>
    </w:p>
    <w:p w:rsidR="00CF7DAD" w:rsidRDefault="005B6B85" w:rsidP="00CF7DAD">
      <w:pPr>
        <w:tabs>
          <w:tab w:val="left" w:pos="3261"/>
          <w:tab w:val="left" w:pos="5954"/>
        </w:tabs>
        <w:jc w:val="both"/>
        <w:rPr>
          <w:sz w:val="24"/>
          <w:szCs w:val="24"/>
        </w:rPr>
      </w:pPr>
      <w:r w:rsidRPr="001C252F">
        <w:rPr>
          <w:sz w:val="24"/>
          <w:szCs w:val="24"/>
        </w:rPr>
        <w:t>Č.j.:</w:t>
      </w:r>
      <w:r w:rsidR="00CF7DAD">
        <w:rPr>
          <w:sz w:val="24"/>
          <w:szCs w:val="24"/>
        </w:rPr>
        <w:tab/>
        <w:t xml:space="preserve">PID: </w:t>
      </w:r>
      <w:r w:rsidR="00CF7DAD">
        <w:rPr>
          <w:sz w:val="24"/>
          <w:szCs w:val="24"/>
        </w:rPr>
        <w:tab/>
      </w:r>
      <w:r w:rsidR="00CF7DAD">
        <w:rPr>
          <w:sz w:val="24"/>
          <w:szCs w:val="24"/>
        </w:rPr>
        <w:tab/>
      </w:r>
      <w:r w:rsidR="00CF7DAD" w:rsidRPr="004565DF">
        <w:rPr>
          <w:sz w:val="24"/>
          <w:szCs w:val="24"/>
        </w:rPr>
        <w:t>V Praze dne</w:t>
      </w:r>
      <w:r>
        <w:rPr>
          <w:sz w:val="24"/>
          <w:szCs w:val="24"/>
        </w:rPr>
        <w:t>:</w:t>
      </w:r>
      <w:r w:rsidR="00CF7DAD">
        <w:rPr>
          <w:sz w:val="24"/>
          <w:szCs w:val="24"/>
        </w:rPr>
        <w:t xml:space="preserve"> </w:t>
      </w:r>
      <w:proofErr w:type="gramStart"/>
      <w:r w:rsidR="007B4C53">
        <w:rPr>
          <w:sz w:val="24"/>
          <w:szCs w:val="24"/>
        </w:rPr>
        <w:t>…….</w:t>
      </w:r>
      <w:proofErr w:type="gramEnd"/>
      <w:r w:rsidR="007B4C53">
        <w:rPr>
          <w:sz w:val="24"/>
          <w:szCs w:val="24"/>
        </w:rPr>
        <w:t>.</w:t>
      </w:r>
      <w:r w:rsidR="00707E06">
        <w:rPr>
          <w:sz w:val="24"/>
          <w:szCs w:val="24"/>
        </w:rPr>
        <w:t>2020</w:t>
      </w:r>
    </w:p>
    <w:p w:rsidR="00CF7DAD" w:rsidRDefault="00CF7DAD" w:rsidP="00CF7DAD">
      <w:pPr>
        <w:tabs>
          <w:tab w:val="left" w:pos="3261"/>
          <w:tab w:val="left" w:pos="5954"/>
        </w:tabs>
        <w:jc w:val="both"/>
        <w:rPr>
          <w:sz w:val="24"/>
          <w:szCs w:val="24"/>
        </w:rPr>
      </w:pPr>
    </w:p>
    <w:p w:rsidR="00810B53" w:rsidRDefault="00810B53" w:rsidP="00CF7DAD">
      <w:pPr>
        <w:rPr>
          <w:b/>
          <w:sz w:val="24"/>
        </w:rPr>
      </w:pPr>
    </w:p>
    <w:p w:rsidR="00CF7DAD" w:rsidRDefault="00443CA9" w:rsidP="00CF7DAD">
      <w:pPr>
        <w:rPr>
          <w:sz w:val="24"/>
        </w:rPr>
      </w:pPr>
      <w:r>
        <w:rPr>
          <w:b/>
          <w:sz w:val="24"/>
        </w:rPr>
        <w:t xml:space="preserve">Žádost o </w:t>
      </w:r>
      <w:r w:rsidR="003F6373">
        <w:rPr>
          <w:b/>
          <w:sz w:val="24"/>
        </w:rPr>
        <w:t>schválení přímého zadání</w:t>
      </w:r>
      <w:r w:rsidR="00B53A9C">
        <w:rPr>
          <w:rStyle w:val="Znakapoznpodarou"/>
          <w:b/>
          <w:sz w:val="24"/>
        </w:rPr>
        <w:footnoteReference w:id="1"/>
      </w:r>
    </w:p>
    <w:p w:rsidR="00443CA9" w:rsidRPr="00443CA9" w:rsidRDefault="00443CA9" w:rsidP="00443CA9">
      <w:pPr>
        <w:pStyle w:val="Zkladntext"/>
        <w:tabs>
          <w:tab w:val="left" w:pos="2835"/>
        </w:tabs>
      </w:pPr>
    </w:p>
    <w:p w:rsidR="005B6B85" w:rsidRPr="00AE07F2" w:rsidRDefault="00443CA9" w:rsidP="00CF7DAD">
      <w:pPr>
        <w:pStyle w:val="Zkladntext"/>
        <w:spacing w:after="120"/>
      </w:pPr>
      <w:r>
        <w:t xml:space="preserve">Vážený </w:t>
      </w:r>
      <w:r w:rsidRPr="00AE07F2">
        <w:t>pane děkane,</w:t>
      </w:r>
    </w:p>
    <w:p w:rsidR="00476EC4" w:rsidRDefault="003F6373" w:rsidP="00CF7DAD">
      <w:pPr>
        <w:pStyle w:val="Zkladntext"/>
        <w:spacing w:after="120"/>
        <w:rPr>
          <w:i/>
        </w:rPr>
      </w:pPr>
      <w:r>
        <w:rPr>
          <w:i/>
        </w:rPr>
        <w:t xml:space="preserve"> (popište </w:t>
      </w:r>
      <w:r w:rsidR="00861F1F">
        <w:rPr>
          <w:i/>
        </w:rPr>
        <w:t>potřebu, která má být nákupem uspokojena</w:t>
      </w:r>
      <w:r w:rsidR="006D0C59">
        <w:rPr>
          <w:i/>
        </w:rPr>
        <w:t>,</w:t>
      </w:r>
      <w:r w:rsidR="00861F1F">
        <w:rPr>
          <w:i/>
        </w:rPr>
        <w:t xml:space="preserve"> a popište </w:t>
      </w:r>
      <w:r>
        <w:rPr>
          <w:i/>
        </w:rPr>
        <w:t xml:space="preserve">předmět veřejné zakázky) </w:t>
      </w:r>
      <w:r w:rsidR="00302287" w:rsidRPr="00302287">
        <w:rPr>
          <w:i/>
        </w:rPr>
        <w:t>………………….</w:t>
      </w:r>
    </w:p>
    <w:p w:rsidR="00982142" w:rsidRDefault="00982142" w:rsidP="00810B53">
      <w:pPr>
        <w:pStyle w:val="Zkladntext"/>
        <w:spacing w:after="120"/>
        <w:rPr>
          <w:i/>
        </w:rPr>
      </w:pPr>
    </w:p>
    <w:p w:rsidR="00CF5162" w:rsidRPr="00AA0ECA" w:rsidRDefault="003F6373" w:rsidP="00CF7DAD">
      <w:pPr>
        <w:pStyle w:val="Zkladntext"/>
        <w:spacing w:after="120"/>
        <w:rPr>
          <w:i/>
          <w:sz w:val="22"/>
        </w:rPr>
      </w:pPr>
      <w:r>
        <w:rPr>
          <w:i/>
        </w:rPr>
        <w:t xml:space="preserve">Veřejnou zakázku navrhuji zadat níže uvedenému dodavateli bez výběrového řízení </w:t>
      </w:r>
      <w:r w:rsidR="00CF5162">
        <w:rPr>
          <w:i/>
        </w:rPr>
        <w:t>z</w:t>
      </w:r>
      <w:r>
        <w:rPr>
          <w:i/>
        </w:rPr>
        <w:t xml:space="preserve"> tohoto </w:t>
      </w:r>
      <w:r w:rsidR="00810B53" w:rsidRPr="00AA0ECA">
        <w:rPr>
          <w:i/>
          <w:sz w:val="22"/>
        </w:rPr>
        <w:t>důvodu</w:t>
      </w:r>
      <w:r w:rsidR="00CF5162" w:rsidRPr="00AA0ECA">
        <w:rPr>
          <w:i/>
          <w:sz w:val="22"/>
        </w:rPr>
        <w:t>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410"/>
        <w:gridCol w:w="3260"/>
        <w:gridCol w:w="3969"/>
      </w:tblGrid>
      <w:tr w:rsidR="00180AA6" w:rsidRPr="00861F1F" w:rsidTr="009569EA">
        <w:tc>
          <w:tcPr>
            <w:tcW w:w="426" w:type="dxa"/>
            <w:shd w:val="clear" w:color="auto" w:fill="auto"/>
          </w:tcPr>
          <w:p w:rsidR="00180AA6" w:rsidRPr="00861F1F" w:rsidRDefault="00180AA6" w:rsidP="00B91630">
            <w:pPr>
              <w:pStyle w:val="Zkladntext"/>
              <w:spacing w:after="120"/>
              <w:ind w:left="357"/>
              <w:rPr>
                <w:b/>
                <w:sz w:val="18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80AA6" w:rsidRPr="00861F1F" w:rsidRDefault="00180AA6" w:rsidP="00861F1F">
            <w:pPr>
              <w:pStyle w:val="Zkladntext"/>
              <w:jc w:val="left"/>
              <w:rPr>
                <w:rFonts w:asciiTheme="majorBidi" w:hAnsiTheme="majorBidi" w:cstheme="majorBidi"/>
                <w:b/>
                <w:sz w:val="20"/>
                <w:szCs w:val="22"/>
              </w:rPr>
            </w:pPr>
            <w:r w:rsidRPr="00861F1F">
              <w:rPr>
                <w:rFonts w:asciiTheme="majorBidi" w:hAnsiTheme="majorBidi" w:cstheme="majorBidi"/>
                <w:b/>
                <w:sz w:val="20"/>
                <w:szCs w:val="22"/>
              </w:rPr>
              <w:t>Důvod</w:t>
            </w:r>
          </w:p>
        </w:tc>
        <w:tc>
          <w:tcPr>
            <w:tcW w:w="3260" w:type="dxa"/>
            <w:shd w:val="clear" w:color="auto" w:fill="auto"/>
          </w:tcPr>
          <w:p w:rsidR="00180AA6" w:rsidRPr="00861F1F" w:rsidRDefault="00180AA6" w:rsidP="00861F1F">
            <w:pPr>
              <w:pStyle w:val="Zkladntext"/>
              <w:rPr>
                <w:b/>
                <w:sz w:val="20"/>
                <w:szCs w:val="22"/>
              </w:rPr>
            </w:pPr>
            <w:r w:rsidRPr="00861F1F">
              <w:rPr>
                <w:b/>
                <w:sz w:val="20"/>
                <w:szCs w:val="22"/>
              </w:rPr>
              <w:t xml:space="preserve">Podmínky </w:t>
            </w:r>
            <w:r w:rsidR="00810B53" w:rsidRPr="00861F1F">
              <w:rPr>
                <w:b/>
                <w:sz w:val="20"/>
                <w:szCs w:val="22"/>
              </w:rPr>
              <w:t>využití</w:t>
            </w:r>
            <w:r w:rsidR="008C3B32">
              <w:rPr>
                <w:rStyle w:val="Znakapoznpodarou"/>
                <w:b/>
                <w:sz w:val="20"/>
                <w:szCs w:val="22"/>
              </w:rPr>
              <w:footnoteReference w:id="2"/>
            </w:r>
          </w:p>
        </w:tc>
        <w:tc>
          <w:tcPr>
            <w:tcW w:w="3969" w:type="dxa"/>
          </w:tcPr>
          <w:p w:rsidR="00180AA6" w:rsidRPr="00861F1F" w:rsidRDefault="00180AA6" w:rsidP="00810B53">
            <w:pPr>
              <w:pStyle w:val="Zkladntext"/>
              <w:spacing w:after="120"/>
              <w:jc w:val="left"/>
              <w:rPr>
                <w:b/>
                <w:sz w:val="20"/>
                <w:szCs w:val="22"/>
              </w:rPr>
            </w:pPr>
            <w:r w:rsidRPr="00861F1F">
              <w:rPr>
                <w:b/>
                <w:sz w:val="20"/>
                <w:szCs w:val="22"/>
              </w:rPr>
              <w:t>Popis konkrétních skutečností</w:t>
            </w:r>
            <w:r w:rsidR="00810B53" w:rsidRPr="00861F1F">
              <w:rPr>
                <w:b/>
                <w:sz w:val="20"/>
                <w:szCs w:val="22"/>
              </w:rPr>
              <w:t xml:space="preserve"> prokazujících slnění podmínek pro přímé zadání</w:t>
            </w:r>
          </w:p>
        </w:tc>
      </w:tr>
      <w:tr w:rsidR="00180AA6" w:rsidRPr="00AA0ECA" w:rsidTr="009569EA">
        <w:tc>
          <w:tcPr>
            <w:tcW w:w="426" w:type="dxa"/>
            <w:shd w:val="clear" w:color="auto" w:fill="auto"/>
          </w:tcPr>
          <w:p w:rsidR="00180AA6" w:rsidRPr="00AA0ECA" w:rsidRDefault="00180AA6" w:rsidP="004250D5">
            <w:pPr>
              <w:pStyle w:val="Zkladntext"/>
              <w:numPr>
                <w:ilvl w:val="0"/>
                <w:numId w:val="1"/>
              </w:numPr>
              <w:spacing w:after="120"/>
              <w:ind w:left="357" w:hanging="357"/>
              <w:rPr>
                <w:sz w:val="18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80AA6" w:rsidRPr="00AA0ECA" w:rsidRDefault="00180AA6" w:rsidP="00E4184E">
            <w:pPr>
              <w:pStyle w:val="Zkladntext"/>
              <w:jc w:val="left"/>
              <w:rPr>
                <w:sz w:val="20"/>
                <w:szCs w:val="22"/>
              </w:rPr>
            </w:pPr>
            <w:r w:rsidRPr="00AA0ECA">
              <w:rPr>
                <w:sz w:val="20"/>
                <w:szCs w:val="22"/>
              </w:rPr>
              <w:t>Průzkum trhu</w:t>
            </w:r>
            <w:r w:rsidR="00BE6802" w:rsidRPr="00AA0ECA">
              <w:rPr>
                <w:sz w:val="20"/>
                <w:szCs w:val="22"/>
              </w:rPr>
              <w:t xml:space="preserve"> - </w:t>
            </w:r>
            <w:r w:rsidR="00EC1BB3" w:rsidRPr="00AA0ECA">
              <w:rPr>
                <w:sz w:val="20"/>
                <w:szCs w:val="22"/>
              </w:rPr>
              <w:t xml:space="preserve">výsledkem jsou </w:t>
            </w:r>
            <w:r w:rsidR="00BE6802" w:rsidRPr="00AA0ECA">
              <w:rPr>
                <w:sz w:val="20"/>
                <w:szCs w:val="22"/>
              </w:rPr>
              <w:t xml:space="preserve">porovnatelné </w:t>
            </w:r>
            <w:r w:rsidR="00E4184E">
              <w:rPr>
                <w:sz w:val="20"/>
                <w:szCs w:val="22"/>
              </w:rPr>
              <w:t>reakce od dodavatelů</w:t>
            </w:r>
            <w:r w:rsidR="00030A12">
              <w:rPr>
                <w:sz w:val="20"/>
                <w:szCs w:val="22"/>
              </w:rPr>
              <w:t>, případně reakce jen jednoho dodavatele</w:t>
            </w:r>
          </w:p>
        </w:tc>
        <w:tc>
          <w:tcPr>
            <w:tcW w:w="3260" w:type="dxa"/>
            <w:shd w:val="clear" w:color="auto" w:fill="auto"/>
          </w:tcPr>
          <w:p w:rsidR="00191ADE" w:rsidRPr="00AA0ECA" w:rsidRDefault="00191ADE" w:rsidP="00861F1F">
            <w:pPr>
              <w:pStyle w:val="Zkladntext"/>
              <w:rPr>
                <w:sz w:val="20"/>
                <w:szCs w:val="22"/>
              </w:rPr>
            </w:pPr>
            <w:r w:rsidRPr="00AA0ECA">
              <w:rPr>
                <w:sz w:val="20"/>
                <w:szCs w:val="22"/>
              </w:rPr>
              <w:t xml:space="preserve">a) </w:t>
            </w:r>
            <w:r w:rsidR="00810B53" w:rsidRPr="00AA0ECA">
              <w:rPr>
                <w:sz w:val="20"/>
                <w:szCs w:val="22"/>
              </w:rPr>
              <w:t xml:space="preserve">finanční </w:t>
            </w:r>
            <w:r w:rsidR="00360261">
              <w:rPr>
                <w:sz w:val="20"/>
                <w:szCs w:val="22"/>
              </w:rPr>
              <w:t>limit do 5</w:t>
            </w:r>
            <w:r w:rsidR="00873CEC" w:rsidRPr="00AA0ECA">
              <w:rPr>
                <w:sz w:val="20"/>
                <w:szCs w:val="22"/>
              </w:rPr>
              <w:t>00 000 Kč</w:t>
            </w:r>
            <w:r w:rsidR="00BE6802" w:rsidRPr="00AA0ECA">
              <w:rPr>
                <w:sz w:val="20"/>
                <w:szCs w:val="22"/>
              </w:rPr>
              <w:t xml:space="preserve">, </w:t>
            </w:r>
          </w:p>
          <w:p w:rsidR="00030A12" w:rsidRDefault="00E4184E" w:rsidP="00030A12">
            <w:pPr>
              <w:pStyle w:val="Zkladntex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</w:t>
            </w:r>
            <w:r w:rsidR="00030A12">
              <w:rPr>
                <w:sz w:val="20"/>
                <w:szCs w:val="22"/>
              </w:rPr>
              <w:t>) porovnatelné 3 nabídky</w:t>
            </w:r>
          </w:p>
          <w:p w:rsidR="00030A12" w:rsidRPr="00AA0ECA" w:rsidRDefault="00E4184E" w:rsidP="00030A12">
            <w:pPr>
              <w:pStyle w:val="Zkladntext"/>
              <w:rPr>
                <w:color w:val="FF0000"/>
                <w:sz w:val="20"/>
                <w:szCs w:val="22"/>
              </w:rPr>
            </w:pPr>
            <w:r>
              <w:rPr>
                <w:sz w:val="20"/>
                <w:szCs w:val="22"/>
              </w:rPr>
              <w:t>c</w:t>
            </w:r>
            <w:r w:rsidR="00030A12">
              <w:rPr>
                <w:sz w:val="20"/>
                <w:szCs w:val="22"/>
              </w:rPr>
              <w:t>) pokud nejsou 3 nabídky, doložit, že byli osloveni 3 potenciální dodavatelé (podnikají v oboru)</w:t>
            </w:r>
          </w:p>
        </w:tc>
        <w:tc>
          <w:tcPr>
            <w:tcW w:w="3969" w:type="dxa"/>
          </w:tcPr>
          <w:p w:rsidR="00180AA6" w:rsidRPr="00AA0ECA" w:rsidRDefault="00180AA6" w:rsidP="00873CEC">
            <w:pPr>
              <w:pStyle w:val="Zkladntext"/>
              <w:spacing w:after="120"/>
              <w:rPr>
                <w:color w:val="FF0000"/>
                <w:sz w:val="20"/>
                <w:szCs w:val="22"/>
                <w:highlight w:val="yellow"/>
              </w:rPr>
            </w:pPr>
          </w:p>
        </w:tc>
      </w:tr>
      <w:tr w:rsidR="00180AA6" w:rsidRPr="00AA0ECA" w:rsidTr="009569EA">
        <w:tc>
          <w:tcPr>
            <w:tcW w:w="426" w:type="dxa"/>
            <w:shd w:val="clear" w:color="auto" w:fill="auto"/>
          </w:tcPr>
          <w:p w:rsidR="00180AA6" w:rsidRPr="00AA0ECA" w:rsidRDefault="00180AA6" w:rsidP="004250D5">
            <w:pPr>
              <w:pStyle w:val="Zkladntext"/>
              <w:numPr>
                <w:ilvl w:val="0"/>
                <w:numId w:val="1"/>
              </w:numPr>
              <w:spacing w:after="120"/>
              <w:ind w:left="357" w:hanging="357"/>
              <w:rPr>
                <w:sz w:val="18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80AA6" w:rsidRPr="00AA0ECA" w:rsidRDefault="00180AA6" w:rsidP="00861F1F">
            <w:pPr>
              <w:pStyle w:val="Zkladntext"/>
              <w:jc w:val="left"/>
              <w:rPr>
                <w:sz w:val="20"/>
                <w:szCs w:val="22"/>
              </w:rPr>
            </w:pPr>
            <w:r w:rsidRPr="00AA0ECA">
              <w:rPr>
                <w:sz w:val="20"/>
                <w:szCs w:val="22"/>
              </w:rPr>
              <w:t>Časová tíseň</w:t>
            </w:r>
          </w:p>
          <w:p w:rsidR="00180AA6" w:rsidRPr="00AA0ECA" w:rsidRDefault="00180AA6" w:rsidP="00861F1F">
            <w:pPr>
              <w:pStyle w:val="Zkladntext"/>
              <w:jc w:val="left"/>
              <w:rPr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91ADE" w:rsidRPr="00AA0ECA" w:rsidRDefault="00191ADE" w:rsidP="00861F1F">
            <w:pPr>
              <w:pStyle w:val="Zkladntext"/>
              <w:rPr>
                <w:sz w:val="20"/>
                <w:szCs w:val="22"/>
              </w:rPr>
            </w:pPr>
            <w:r w:rsidRPr="00AA0ECA">
              <w:rPr>
                <w:sz w:val="20"/>
                <w:szCs w:val="22"/>
              </w:rPr>
              <w:t xml:space="preserve">a) </w:t>
            </w:r>
            <w:r w:rsidR="00810B53" w:rsidRPr="00AA0ECA">
              <w:rPr>
                <w:sz w:val="20"/>
                <w:szCs w:val="22"/>
              </w:rPr>
              <w:t xml:space="preserve">finanční </w:t>
            </w:r>
            <w:r w:rsidR="00360261">
              <w:rPr>
                <w:sz w:val="20"/>
                <w:szCs w:val="22"/>
              </w:rPr>
              <w:t>limit do 5</w:t>
            </w:r>
            <w:r w:rsidR="00180AA6" w:rsidRPr="00AA0ECA">
              <w:rPr>
                <w:sz w:val="20"/>
                <w:szCs w:val="22"/>
              </w:rPr>
              <w:t xml:space="preserve">00 000 Kč, </w:t>
            </w:r>
          </w:p>
          <w:p w:rsidR="00180AA6" w:rsidRPr="00AA0ECA" w:rsidRDefault="00191ADE" w:rsidP="00861F1F">
            <w:pPr>
              <w:pStyle w:val="Zkladntext"/>
              <w:rPr>
                <w:sz w:val="20"/>
                <w:szCs w:val="22"/>
              </w:rPr>
            </w:pPr>
            <w:r w:rsidRPr="00AA0ECA">
              <w:rPr>
                <w:sz w:val="20"/>
                <w:szCs w:val="22"/>
              </w:rPr>
              <w:t xml:space="preserve">b) </w:t>
            </w:r>
            <w:r w:rsidR="00180AA6" w:rsidRPr="00AA0ECA">
              <w:rPr>
                <w:sz w:val="20"/>
                <w:szCs w:val="22"/>
              </w:rPr>
              <w:t>objektivní důvod tísně s tím, že není možné dodržet povinné lhůty pro veřejné zakázky</w:t>
            </w:r>
          </w:p>
        </w:tc>
        <w:tc>
          <w:tcPr>
            <w:tcW w:w="3969" w:type="dxa"/>
          </w:tcPr>
          <w:p w:rsidR="00180AA6" w:rsidRPr="00AA0ECA" w:rsidRDefault="00180AA6" w:rsidP="00276F65">
            <w:pPr>
              <w:pStyle w:val="Zkladntext"/>
              <w:spacing w:after="120"/>
              <w:rPr>
                <w:sz w:val="20"/>
                <w:szCs w:val="22"/>
                <w:highlight w:val="yellow"/>
              </w:rPr>
            </w:pPr>
          </w:p>
        </w:tc>
      </w:tr>
      <w:tr w:rsidR="00180AA6" w:rsidRPr="00AA0ECA" w:rsidTr="009569EA">
        <w:tc>
          <w:tcPr>
            <w:tcW w:w="426" w:type="dxa"/>
            <w:shd w:val="clear" w:color="auto" w:fill="auto"/>
          </w:tcPr>
          <w:p w:rsidR="00180AA6" w:rsidRPr="00AA0ECA" w:rsidRDefault="00180AA6" w:rsidP="004250D5">
            <w:pPr>
              <w:pStyle w:val="Zkladntext"/>
              <w:numPr>
                <w:ilvl w:val="0"/>
                <w:numId w:val="1"/>
              </w:numPr>
              <w:spacing w:after="120"/>
              <w:ind w:left="357" w:hanging="357"/>
              <w:rPr>
                <w:sz w:val="18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80AA6" w:rsidRPr="00AA0ECA" w:rsidRDefault="00180AA6" w:rsidP="00030A12">
            <w:pPr>
              <w:pStyle w:val="Zkladntext"/>
              <w:jc w:val="left"/>
              <w:rPr>
                <w:sz w:val="20"/>
                <w:szCs w:val="22"/>
              </w:rPr>
            </w:pPr>
            <w:r w:rsidRPr="00AA0ECA">
              <w:rPr>
                <w:sz w:val="20"/>
                <w:szCs w:val="22"/>
              </w:rPr>
              <w:t>Zrušení předchozího výběrového řízení</w:t>
            </w:r>
            <w:r w:rsidR="00277DE6">
              <w:rPr>
                <w:sz w:val="20"/>
                <w:szCs w:val="22"/>
              </w:rPr>
              <w:t xml:space="preserve"> a předmět VZ se nemění</w:t>
            </w:r>
            <w:r w:rsidR="00BE6802" w:rsidRPr="00AA0ECA">
              <w:rPr>
                <w:sz w:val="20"/>
                <w:szCs w:val="22"/>
              </w:rPr>
              <w:t xml:space="preserve"> - ceny známe</w:t>
            </w:r>
            <w:r w:rsidR="00030A12">
              <w:rPr>
                <w:sz w:val="20"/>
                <w:szCs w:val="22"/>
              </w:rPr>
              <w:t xml:space="preserve"> z</w:t>
            </w:r>
            <w:r w:rsidR="00277DE6">
              <w:rPr>
                <w:sz w:val="20"/>
                <w:szCs w:val="22"/>
              </w:rPr>
              <w:t> </w:t>
            </w:r>
            <w:r w:rsidR="00030A12">
              <w:rPr>
                <w:sz w:val="20"/>
                <w:szCs w:val="22"/>
              </w:rPr>
              <w:t>nabídek</w:t>
            </w:r>
          </w:p>
        </w:tc>
        <w:tc>
          <w:tcPr>
            <w:tcW w:w="3260" w:type="dxa"/>
            <w:shd w:val="clear" w:color="auto" w:fill="auto"/>
          </w:tcPr>
          <w:p w:rsidR="00191ADE" w:rsidRPr="00AA0ECA" w:rsidRDefault="00191ADE" w:rsidP="00861F1F">
            <w:pPr>
              <w:pStyle w:val="Zkladntext"/>
              <w:rPr>
                <w:sz w:val="20"/>
                <w:szCs w:val="22"/>
              </w:rPr>
            </w:pPr>
            <w:r w:rsidRPr="00AA0ECA">
              <w:rPr>
                <w:sz w:val="20"/>
                <w:szCs w:val="22"/>
              </w:rPr>
              <w:t xml:space="preserve">a) </w:t>
            </w:r>
            <w:r w:rsidR="00810B53" w:rsidRPr="00AA0ECA">
              <w:rPr>
                <w:sz w:val="20"/>
                <w:szCs w:val="22"/>
              </w:rPr>
              <w:t xml:space="preserve">finanční </w:t>
            </w:r>
            <w:r w:rsidR="00180AA6" w:rsidRPr="00AA0ECA">
              <w:rPr>
                <w:sz w:val="20"/>
                <w:szCs w:val="22"/>
              </w:rPr>
              <w:t xml:space="preserve">limit do </w:t>
            </w:r>
            <w:r w:rsidR="00277DE6">
              <w:rPr>
                <w:sz w:val="20"/>
                <w:szCs w:val="22"/>
              </w:rPr>
              <w:t>2 0</w:t>
            </w:r>
            <w:r w:rsidR="00180AA6" w:rsidRPr="00AA0ECA">
              <w:rPr>
                <w:sz w:val="20"/>
                <w:szCs w:val="22"/>
              </w:rPr>
              <w:t xml:space="preserve">00 000 Kč, </w:t>
            </w:r>
          </w:p>
          <w:p w:rsidR="00191ADE" w:rsidRPr="00AA0ECA" w:rsidRDefault="00191ADE" w:rsidP="00861F1F">
            <w:pPr>
              <w:pStyle w:val="Zkladntext"/>
              <w:rPr>
                <w:sz w:val="20"/>
                <w:szCs w:val="22"/>
              </w:rPr>
            </w:pPr>
            <w:r w:rsidRPr="00AA0ECA">
              <w:rPr>
                <w:sz w:val="20"/>
                <w:szCs w:val="22"/>
              </w:rPr>
              <w:t>b)</w:t>
            </w:r>
            <w:r w:rsidR="00810B53" w:rsidRPr="00AA0ECA">
              <w:rPr>
                <w:sz w:val="20"/>
                <w:szCs w:val="22"/>
              </w:rPr>
              <w:t> </w:t>
            </w:r>
            <w:r w:rsidR="00180AA6" w:rsidRPr="00AA0ECA">
              <w:rPr>
                <w:sz w:val="20"/>
                <w:szCs w:val="22"/>
              </w:rPr>
              <w:t>důvo</w:t>
            </w:r>
            <w:r w:rsidRPr="00AA0ECA">
              <w:rPr>
                <w:sz w:val="20"/>
                <w:szCs w:val="22"/>
              </w:rPr>
              <w:t>dy zrušení musí být objektivní,</w:t>
            </w:r>
          </w:p>
          <w:p w:rsidR="00180AA6" w:rsidRPr="00AA0ECA" w:rsidRDefault="00191ADE" w:rsidP="00861F1F">
            <w:pPr>
              <w:pStyle w:val="Zkladntext"/>
              <w:rPr>
                <w:sz w:val="20"/>
                <w:szCs w:val="22"/>
              </w:rPr>
            </w:pPr>
            <w:r w:rsidRPr="00AA0ECA">
              <w:rPr>
                <w:sz w:val="20"/>
                <w:szCs w:val="22"/>
              </w:rPr>
              <w:t>c)</w:t>
            </w:r>
            <w:r w:rsidR="00810B53" w:rsidRPr="00AA0ECA">
              <w:rPr>
                <w:sz w:val="20"/>
                <w:szCs w:val="22"/>
              </w:rPr>
              <w:t> </w:t>
            </w:r>
            <w:r w:rsidR="00180AA6" w:rsidRPr="00AA0ECA">
              <w:rPr>
                <w:sz w:val="20"/>
                <w:szCs w:val="22"/>
              </w:rPr>
              <w:t>ceny na trhu se od zrušení výběrového řízení nezměnily.</w:t>
            </w:r>
          </w:p>
        </w:tc>
        <w:tc>
          <w:tcPr>
            <w:tcW w:w="3969" w:type="dxa"/>
          </w:tcPr>
          <w:p w:rsidR="00180AA6" w:rsidRPr="00AA0ECA" w:rsidRDefault="00180AA6" w:rsidP="001126B5">
            <w:pPr>
              <w:pStyle w:val="Zkladntext"/>
              <w:spacing w:after="120"/>
              <w:rPr>
                <w:sz w:val="20"/>
                <w:szCs w:val="22"/>
                <w:highlight w:val="yellow"/>
              </w:rPr>
            </w:pPr>
          </w:p>
        </w:tc>
      </w:tr>
      <w:tr w:rsidR="00180AA6" w:rsidRPr="00AA0ECA" w:rsidTr="009569EA">
        <w:tc>
          <w:tcPr>
            <w:tcW w:w="426" w:type="dxa"/>
            <w:shd w:val="clear" w:color="auto" w:fill="auto"/>
          </w:tcPr>
          <w:p w:rsidR="00180AA6" w:rsidRPr="00AA0ECA" w:rsidRDefault="00180AA6" w:rsidP="004250D5">
            <w:pPr>
              <w:pStyle w:val="Zkladntext"/>
              <w:numPr>
                <w:ilvl w:val="0"/>
                <w:numId w:val="1"/>
              </w:numPr>
              <w:spacing w:after="120"/>
              <w:ind w:left="357" w:hanging="357"/>
              <w:rPr>
                <w:rFonts w:asciiTheme="majorBidi" w:hAnsiTheme="majorBidi" w:cstheme="majorBidi"/>
                <w:sz w:val="18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80AA6" w:rsidRPr="00AA0ECA" w:rsidRDefault="00180AA6" w:rsidP="00861F1F">
            <w:pPr>
              <w:rPr>
                <w:rFonts w:asciiTheme="majorBidi" w:hAnsiTheme="majorBidi" w:cstheme="majorBidi"/>
                <w:szCs w:val="22"/>
              </w:rPr>
            </w:pPr>
            <w:r w:rsidRPr="00AA0ECA">
              <w:rPr>
                <w:rFonts w:asciiTheme="majorBidi" w:hAnsiTheme="majorBidi" w:cstheme="majorBidi"/>
                <w:szCs w:val="22"/>
              </w:rPr>
              <w:t>Obdobný předmět plnění k minulé zakázce</w:t>
            </w:r>
            <w:r w:rsidR="007230BE">
              <w:rPr>
                <w:rFonts w:asciiTheme="majorBidi" w:hAnsiTheme="majorBidi" w:cstheme="majorBidi"/>
                <w:szCs w:val="22"/>
              </w:rPr>
              <w:t xml:space="preserve"> </w:t>
            </w:r>
            <w:r w:rsidR="007230BE" w:rsidRPr="007230BE">
              <w:rPr>
                <w:rFonts w:asciiTheme="majorBidi" w:hAnsiTheme="majorBidi" w:cstheme="majorBidi"/>
                <w:i/>
                <w:szCs w:val="22"/>
              </w:rPr>
              <w:t xml:space="preserve">(nejedná se o funkční celek a ani o plnění pořizované </w:t>
            </w:r>
            <w:proofErr w:type="gramStart"/>
            <w:r w:rsidR="007230BE" w:rsidRPr="007230BE">
              <w:rPr>
                <w:rFonts w:asciiTheme="majorBidi" w:hAnsiTheme="majorBidi" w:cstheme="majorBidi"/>
                <w:i/>
                <w:szCs w:val="22"/>
              </w:rPr>
              <w:t>opakovaně(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191ADE" w:rsidRPr="00AA0ECA" w:rsidRDefault="00191ADE" w:rsidP="00861F1F">
            <w:pPr>
              <w:pStyle w:val="Zkladntext"/>
              <w:rPr>
                <w:sz w:val="20"/>
                <w:szCs w:val="22"/>
              </w:rPr>
            </w:pPr>
            <w:r w:rsidRPr="00AA0ECA">
              <w:rPr>
                <w:sz w:val="20"/>
                <w:szCs w:val="22"/>
              </w:rPr>
              <w:t xml:space="preserve">a) </w:t>
            </w:r>
            <w:r w:rsidR="00810B53" w:rsidRPr="00AA0ECA">
              <w:rPr>
                <w:sz w:val="20"/>
                <w:szCs w:val="22"/>
              </w:rPr>
              <w:t xml:space="preserve">finanční </w:t>
            </w:r>
            <w:r w:rsidR="00180AA6" w:rsidRPr="00AA0ECA">
              <w:rPr>
                <w:sz w:val="20"/>
                <w:szCs w:val="22"/>
              </w:rPr>
              <w:t xml:space="preserve">limit do </w:t>
            </w:r>
            <w:r w:rsidR="00360261">
              <w:rPr>
                <w:b/>
                <w:sz w:val="20"/>
                <w:szCs w:val="22"/>
              </w:rPr>
              <w:t>5</w:t>
            </w:r>
            <w:r w:rsidR="00180AA6" w:rsidRPr="008C3B32">
              <w:rPr>
                <w:b/>
                <w:sz w:val="20"/>
                <w:szCs w:val="22"/>
              </w:rPr>
              <w:t>00 000 Kč</w:t>
            </w:r>
            <w:r w:rsidR="00180AA6" w:rsidRPr="00AA0ECA">
              <w:rPr>
                <w:sz w:val="20"/>
                <w:szCs w:val="22"/>
              </w:rPr>
              <w:t xml:space="preserve">, </w:t>
            </w:r>
          </w:p>
          <w:p w:rsidR="00191ADE" w:rsidRPr="00AA0ECA" w:rsidRDefault="00191ADE" w:rsidP="00861F1F">
            <w:pPr>
              <w:pStyle w:val="Zkladntext"/>
              <w:rPr>
                <w:sz w:val="20"/>
                <w:szCs w:val="22"/>
              </w:rPr>
            </w:pPr>
            <w:r w:rsidRPr="00AA0ECA">
              <w:rPr>
                <w:sz w:val="20"/>
                <w:szCs w:val="22"/>
              </w:rPr>
              <w:t>b)</w:t>
            </w:r>
            <w:r w:rsidR="00810B53" w:rsidRPr="00AA0ECA">
              <w:rPr>
                <w:sz w:val="20"/>
                <w:szCs w:val="22"/>
              </w:rPr>
              <w:t> </w:t>
            </w:r>
            <w:r w:rsidR="00180AA6" w:rsidRPr="00AA0ECA">
              <w:rPr>
                <w:sz w:val="20"/>
                <w:szCs w:val="22"/>
              </w:rPr>
              <w:t>nedávná doba od ukončení veřejné zakázky s obdobným předmětem,</w:t>
            </w:r>
          </w:p>
          <w:p w:rsidR="00191ADE" w:rsidRPr="00AA0ECA" w:rsidRDefault="00191ADE" w:rsidP="00861F1F">
            <w:pPr>
              <w:pStyle w:val="Zkladntext"/>
              <w:rPr>
                <w:sz w:val="20"/>
                <w:szCs w:val="22"/>
              </w:rPr>
            </w:pPr>
            <w:r w:rsidRPr="00AA0ECA">
              <w:rPr>
                <w:sz w:val="20"/>
                <w:szCs w:val="22"/>
              </w:rPr>
              <w:t xml:space="preserve">c) </w:t>
            </w:r>
            <w:r w:rsidR="00180AA6" w:rsidRPr="00AA0ECA">
              <w:rPr>
                <w:sz w:val="20"/>
                <w:szCs w:val="22"/>
              </w:rPr>
              <w:t>jednotkové ceny za položky byly i v předchozím řízení a jsou nižší či stejné</w:t>
            </w:r>
            <w:r w:rsidRPr="00AA0ECA">
              <w:rPr>
                <w:sz w:val="20"/>
                <w:szCs w:val="22"/>
              </w:rPr>
              <w:t>,</w:t>
            </w:r>
          </w:p>
          <w:p w:rsidR="00180AA6" w:rsidRPr="00AA0ECA" w:rsidRDefault="00191ADE" w:rsidP="00861F1F">
            <w:pPr>
              <w:pStyle w:val="Zkladntext"/>
              <w:rPr>
                <w:rFonts w:asciiTheme="majorBidi" w:hAnsiTheme="majorBidi" w:cstheme="majorBidi"/>
                <w:sz w:val="20"/>
                <w:szCs w:val="22"/>
              </w:rPr>
            </w:pPr>
            <w:r w:rsidRPr="00AA0ECA">
              <w:rPr>
                <w:sz w:val="20"/>
                <w:szCs w:val="22"/>
              </w:rPr>
              <w:t xml:space="preserve">d) </w:t>
            </w:r>
            <w:r w:rsidR="00180AA6" w:rsidRPr="00AA0ECA">
              <w:rPr>
                <w:sz w:val="20"/>
                <w:szCs w:val="22"/>
              </w:rPr>
              <w:t>ceny na trhu se nezměnily či jsou vyšší</w:t>
            </w:r>
          </w:p>
        </w:tc>
        <w:tc>
          <w:tcPr>
            <w:tcW w:w="3969" w:type="dxa"/>
          </w:tcPr>
          <w:p w:rsidR="00180AA6" w:rsidRPr="00AA0ECA" w:rsidRDefault="00180AA6" w:rsidP="001126B5">
            <w:pPr>
              <w:pStyle w:val="Zkladntext"/>
              <w:spacing w:after="120"/>
              <w:rPr>
                <w:sz w:val="20"/>
                <w:szCs w:val="22"/>
                <w:highlight w:val="yellow"/>
              </w:rPr>
            </w:pPr>
          </w:p>
        </w:tc>
      </w:tr>
      <w:tr w:rsidR="00180AA6" w:rsidRPr="00AA0ECA" w:rsidTr="009569EA">
        <w:tc>
          <w:tcPr>
            <w:tcW w:w="426" w:type="dxa"/>
            <w:shd w:val="clear" w:color="auto" w:fill="auto"/>
          </w:tcPr>
          <w:p w:rsidR="00180AA6" w:rsidRPr="00AA0ECA" w:rsidRDefault="00180AA6" w:rsidP="004250D5">
            <w:pPr>
              <w:pStyle w:val="Zkladntext"/>
              <w:numPr>
                <w:ilvl w:val="0"/>
                <w:numId w:val="1"/>
              </w:numPr>
              <w:spacing w:after="120"/>
              <w:ind w:left="357" w:hanging="357"/>
              <w:rPr>
                <w:rFonts w:asciiTheme="majorBidi" w:hAnsiTheme="majorBidi" w:cstheme="majorBidi"/>
                <w:sz w:val="18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80AA6" w:rsidRPr="00AA0ECA" w:rsidRDefault="00180AA6" w:rsidP="00030A12">
            <w:pPr>
              <w:rPr>
                <w:rFonts w:asciiTheme="majorBidi" w:hAnsiTheme="majorBidi" w:cstheme="majorBidi"/>
                <w:szCs w:val="22"/>
              </w:rPr>
            </w:pPr>
            <w:r w:rsidRPr="00AA0ECA">
              <w:rPr>
                <w:rFonts w:asciiTheme="majorBidi" w:hAnsiTheme="majorBidi" w:cstheme="majorBidi"/>
                <w:szCs w:val="22"/>
              </w:rPr>
              <w:t xml:space="preserve">Jediný dodavatel </w:t>
            </w:r>
            <w:r w:rsidR="00030A12">
              <w:rPr>
                <w:rFonts w:asciiTheme="majorBidi" w:hAnsiTheme="majorBidi" w:cstheme="majorBidi"/>
                <w:szCs w:val="22"/>
              </w:rPr>
              <w:t>z důvodu kompatibility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030A12" w:rsidRDefault="0015762E" w:rsidP="00861F1F">
            <w:pPr>
              <w:pStyle w:val="Zkladntext"/>
              <w:rPr>
                <w:sz w:val="20"/>
                <w:szCs w:val="22"/>
              </w:rPr>
            </w:pPr>
            <w:r w:rsidRPr="00AA0ECA">
              <w:rPr>
                <w:sz w:val="20"/>
                <w:szCs w:val="22"/>
              </w:rPr>
              <w:t xml:space="preserve">a) </w:t>
            </w:r>
            <w:r w:rsidR="00810B53" w:rsidRPr="00AA0ECA">
              <w:rPr>
                <w:sz w:val="20"/>
                <w:szCs w:val="22"/>
              </w:rPr>
              <w:t xml:space="preserve">finanční </w:t>
            </w:r>
            <w:r w:rsidR="00180AA6" w:rsidRPr="00AA0ECA">
              <w:rPr>
                <w:sz w:val="20"/>
                <w:szCs w:val="22"/>
              </w:rPr>
              <w:t xml:space="preserve">limit do 2 000 000 Kč, </w:t>
            </w:r>
          </w:p>
          <w:p w:rsidR="00030A12" w:rsidRDefault="0015762E" w:rsidP="00030A12">
            <w:pPr>
              <w:pStyle w:val="Zkladntext"/>
              <w:rPr>
                <w:sz w:val="20"/>
                <w:szCs w:val="22"/>
              </w:rPr>
            </w:pPr>
            <w:r w:rsidRPr="00AA0ECA">
              <w:rPr>
                <w:sz w:val="20"/>
                <w:szCs w:val="22"/>
              </w:rPr>
              <w:t xml:space="preserve">b) </w:t>
            </w:r>
            <w:r w:rsidR="00030A12">
              <w:rPr>
                <w:sz w:val="20"/>
                <w:szCs w:val="22"/>
              </w:rPr>
              <w:t>objektivní technické důvody</w:t>
            </w:r>
          </w:p>
          <w:p w:rsidR="001126B5" w:rsidRDefault="00030A12" w:rsidP="00030A12">
            <w:pPr>
              <w:pStyle w:val="Zkladntex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c) původní </w:t>
            </w:r>
            <w:r w:rsidR="007230BE">
              <w:rPr>
                <w:sz w:val="20"/>
                <w:szCs w:val="22"/>
              </w:rPr>
              <w:t>plnění</w:t>
            </w:r>
            <w:r>
              <w:rPr>
                <w:sz w:val="20"/>
                <w:szCs w:val="22"/>
              </w:rPr>
              <w:t xml:space="preserve"> byl</w:t>
            </w:r>
            <w:r w:rsidR="007230BE">
              <w:rPr>
                <w:sz w:val="20"/>
                <w:szCs w:val="22"/>
              </w:rPr>
              <w:t>o</w:t>
            </w:r>
            <w:r>
              <w:rPr>
                <w:sz w:val="20"/>
                <w:szCs w:val="22"/>
              </w:rPr>
              <w:t xml:space="preserve"> soutěžen</w:t>
            </w:r>
            <w:r w:rsidR="007230BE">
              <w:rPr>
                <w:sz w:val="20"/>
                <w:szCs w:val="22"/>
              </w:rPr>
              <w:t>o</w:t>
            </w:r>
          </w:p>
          <w:p w:rsidR="00030A12" w:rsidRPr="00AA0ECA" w:rsidRDefault="00030A12" w:rsidP="007230BE">
            <w:pPr>
              <w:pStyle w:val="Zkladntex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d) ekono</w:t>
            </w:r>
            <w:r w:rsidR="007230BE">
              <w:rPr>
                <w:sz w:val="20"/>
                <w:szCs w:val="22"/>
              </w:rPr>
              <w:t>micky není výhodné pořídit nové plnění</w:t>
            </w:r>
          </w:p>
        </w:tc>
        <w:tc>
          <w:tcPr>
            <w:tcW w:w="3969" w:type="dxa"/>
          </w:tcPr>
          <w:p w:rsidR="00180AA6" w:rsidRPr="00AA0ECA" w:rsidRDefault="00180AA6" w:rsidP="00961384">
            <w:pPr>
              <w:pStyle w:val="Zkladntext"/>
              <w:spacing w:after="120"/>
              <w:rPr>
                <w:sz w:val="20"/>
                <w:szCs w:val="22"/>
                <w:highlight w:val="yellow"/>
              </w:rPr>
            </w:pPr>
          </w:p>
        </w:tc>
      </w:tr>
      <w:tr w:rsidR="00180AA6" w:rsidRPr="00AA0ECA" w:rsidTr="009569EA">
        <w:tc>
          <w:tcPr>
            <w:tcW w:w="426" w:type="dxa"/>
            <w:shd w:val="clear" w:color="auto" w:fill="auto"/>
          </w:tcPr>
          <w:p w:rsidR="00180AA6" w:rsidRPr="00AA0ECA" w:rsidRDefault="00180AA6" w:rsidP="004250D5">
            <w:pPr>
              <w:pStyle w:val="Zkladntext"/>
              <w:numPr>
                <w:ilvl w:val="0"/>
                <w:numId w:val="1"/>
              </w:numPr>
              <w:spacing w:after="120"/>
              <w:ind w:left="357" w:hanging="357"/>
              <w:rPr>
                <w:rFonts w:asciiTheme="majorBidi" w:hAnsiTheme="majorBidi" w:cstheme="majorBidi"/>
                <w:sz w:val="18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80AA6" w:rsidRPr="00AA0ECA" w:rsidRDefault="007230BE" w:rsidP="00861F1F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Nebyly podány žádné nabídky;</w:t>
            </w:r>
            <w:r w:rsidR="00180AA6" w:rsidRPr="00AA0ECA">
              <w:rPr>
                <w:rFonts w:asciiTheme="majorBidi" w:hAnsiTheme="majorBidi" w:cstheme="majorBidi"/>
                <w:szCs w:val="22"/>
              </w:rPr>
              <w:t xml:space="preserve"> nabídky nebo účastníci nesplňovali požadavky </w:t>
            </w:r>
          </w:p>
        </w:tc>
        <w:tc>
          <w:tcPr>
            <w:tcW w:w="3260" w:type="dxa"/>
            <w:shd w:val="clear" w:color="auto" w:fill="auto"/>
          </w:tcPr>
          <w:p w:rsidR="00180AA6" w:rsidRPr="00AA0ECA" w:rsidRDefault="001126B5" w:rsidP="00861F1F">
            <w:pPr>
              <w:pStyle w:val="Zkladntext"/>
              <w:rPr>
                <w:sz w:val="20"/>
                <w:szCs w:val="22"/>
              </w:rPr>
            </w:pPr>
            <w:r w:rsidRPr="00AA0ECA">
              <w:rPr>
                <w:sz w:val="20"/>
                <w:szCs w:val="22"/>
              </w:rPr>
              <w:t>Podmínky v přímém zadání se nesmí podstatně změnit v neprospěch zadavatele</w:t>
            </w:r>
          </w:p>
        </w:tc>
        <w:tc>
          <w:tcPr>
            <w:tcW w:w="3969" w:type="dxa"/>
          </w:tcPr>
          <w:p w:rsidR="00180AA6" w:rsidRPr="00AA0ECA" w:rsidRDefault="00180AA6" w:rsidP="001126B5">
            <w:pPr>
              <w:pStyle w:val="Zkladntext"/>
              <w:spacing w:after="120"/>
              <w:rPr>
                <w:sz w:val="20"/>
                <w:szCs w:val="22"/>
                <w:highlight w:val="yellow"/>
              </w:rPr>
            </w:pPr>
          </w:p>
        </w:tc>
      </w:tr>
      <w:tr w:rsidR="00180AA6" w:rsidRPr="00AA0ECA" w:rsidTr="009569EA">
        <w:tc>
          <w:tcPr>
            <w:tcW w:w="426" w:type="dxa"/>
            <w:shd w:val="clear" w:color="auto" w:fill="auto"/>
          </w:tcPr>
          <w:p w:rsidR="00180AA6" w:rsidRPr="00AA0ECA" w:rsidRDefault="00180AA6" w:rsidP="004250D5">
            <w:pPr>
              <w:pStyle w:val="Zkladntext"/>
              <w:numPr>
                <w:ilvl w:val="0"/>
                <w:numId w:val="1"/>
              </w:numPr>
              <w:spacing w:after="120"/>
              <w:ind w:left="357" w:hanging="357"/>
              <w:rPr>
                <w:rFonts w:asciiTheme="majorBidi" w:hAnsiTheme="majorBidi" w:cstheme="majorBidi"/>
                <w:sz w:val="18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80AA6" w:rsidRPr="00AA0ECA" w:rsidRDefault="00180AA6" w:rsidP="00861F1F">
            <w:pPr>
              <w:rPr>
                <w:rFonts w:asciiTheme="majorBidi" w:hAnsiTheme="majorBidi" w:cstheme="majorBidi"/>
                <w:szCs w:val="22"/>
              </w:rPr>
            </w:pPr>
            <w:r w:rsidRPr="00AA0ECA">
              <w:rPr>
                <w:rFonts w:asciiTheme="majorBidi" w:hAnsiTheme="majorBidi" w:cstheme="majorBidi"/>
                <w:szCs w:val="22"/>
              </w:rPr>
              <w:t>Jedinečné umělecké dílo nebo výkon.</w:t>
            </w:r>
          </w:p>
        </w:tc>
        <w:tc>
          <w:tcPr>
            <w:tcW w:w="3260" w:type="dxa"/>
            <w:shd w:val="clear" w:color="auto" w:fill="auto"/>
          </w:tcPr>
          <w:p w:rsidR="00180AA6" w:rsidRPr="00AA0ECA" w:rsidRDefault="00180AA6" w:rsidP="00861F1F">
            <w:pPr>
              <w:pStyle w:val="Zkladntext"/>
              <w:rPr>
                <w:sz w:val="20"/>
                <w:szCs w:val="22"/>
              </w:rPr>
            </w:pPr>
            <w:r w:rsidRPr="00AA0ECA">
              <w:rPr>
                <w:sz w:val="20"/>
                <w:szCs w:val="22"/>
              </w:rPr>
              <w:t>Závislost na dodavateli jsme si nevytvořili sami.</w:t>
            </w:r>
          </w:p>
        </w:tc>
        <w:tc>
          <w:tcPr>
            <w:tcW w:w="3969" w:type="dxa"/>
          </w:tcPr>
          <w:p w:rsidR="00180AA6" w:rsidRPr="00AA0ECA" w:rsidRDefault="00180AA6" w:rsidP="00961384">
            <w:pPr>
              <w:pStyle w:val="Zkladntext"/>
              <w:spacing w:after="120"/>
              <w:rPr>
                <w:sz w:val="20"/>
                <w:szCs w:val="22"/>
                <w:highlight w:val="yellow"/>
              </w:rPr>
            </w:pPr>
          </w:p>
        </w:tc>
      </w:tr>
      <w:tr w:rsidR="00180AA6" w:rsidRPr="00AA0ECA" w:rsidTr="009569EA">
        <w:tc>
          <w:tcPr>
            <w:tcW w:w="426" w:type="dxa"/>
            <w:shd w:val="clear" w:color="auto" w:fill="auto"/>
          </w:tcPr>
          <w:p w:rsidR="00180AA6" w:rsidRPr="00AA0ECA" w:rsidRDefault="00180AA6" w:rsidP="004250D5">
            <w:pPr>
              <w:pStyle w:val="Zkladntext"/>
              <w:numPr>
                <w:ilvl w:val="0"/>
                <w:numId w:val="1"/>
              </w:numPr>
              <w:spacing w:after="120"/>
              <w:ind w:left="357" w:hanging="357"/>
              <w:rPr>
                <w:rFonts w:asciiTheme="majorBidi" w:hAnsiTheme="majorBidi" w:cstheme="majorBidi"/>
                <w:sz w:val="18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80AA6" w:rsidRPr="00AA0ECA" w:rsidRDefault="00180AA6" w:rsidP="00861F1F">
            <w:pPr>
              <w:rPr>
                <w:rFonts w:asciiTheme="majorBidi" w:hAnsiTheme="majorBidi" w:cstheme="majorBidi"/>
                <w:szCs w:val="22"/>
              </w:rPr>
            </w:pPr>
            <w:r w:rsidRPr="00AA0ECA">
              <w:rPr>
                <w:rFonts w:asciiTheme="majorBidi" w:hAnsiTheme="majorBidi" w:cstheme="majorBidi"/>
                <w:szCs w:val="22"/>
              </w:rPr>
              <w:t>Neexistuje z technických důvodů hospodářská soutěž</w:t>
            </w:r>
          </w:p>
        </w:tc>
        <w:tc>
          <w:tcPr>
            <w:tcW w:w="3260" w:type="dxa"/>
            <w:shd w:val="clear" w:color="auto" w:fill="auto"/>
          </w:tcPr>
          <w:p w:rsidR="001126B5" w:rsidRPr="00AA0ECA" w:rsidRDefault="00180AA6" w:rsidP="00861F1F">
            <w:pPr>
              <w:pStyle w:val="Zkladntext"/>
              <w:jc w:val="left"/>
              <w:rPr>
                <w:sz w:val="20"/>
                <w:szCs w:val="22"/>
              </w:rPr>
            </w:pPr>
            <w:r w:rsidRPr="00AA0ECA">
              <w:rPr>
                <w:sz w:val="20"/>
                <w:szCs w:val="22"/>
              </w:rPr>
              <w:t>Neexistence hospodářské soutěže je například vedení vodovodů atp., doložit nejlépe znaleckým posudkem</w:t>
            </w:r>
          </w:p>
        </w:tc>
        <w:tc>
          <w:tcPr>
            <w:tcW w:w="3969" w:type="dxa"/>
          </w:tcPr>
          <w:p w:rsidR="00180AA6" w:rsidRPr="00AA0ECA" w:rsidRDefault="00180AA6" w:rsidP="0040683F">
            <w:pPr>
              <w:pStyle w:val="Zkladntext"/>
              <w:spacing w:after="120"/>
              <w:rPr>
                <w:sz w:val="20"/>
                <w:szCs w:val="22"/>
                <w:highlight w:val="yellow"/>
              </w:rPr>
            </w:pPr>
          </w:p>
        </w:tc>
      </w:tr>
      <w:tr w:rsidR="00180AA6" w:rsidRPr="00AA0ECA" w:rsidTr="009569EA">
        <w:tc>
          <w:tcPr>
            <w:tcW w:w="426" w:type="dxa"/>
            <w:shd w:val="clear" w:color="auto" w:fill="auto"/>
          </w:tcPr>
          <w:p w:rsidR="00180AA6" w:rsidRPr="00AA0ECA" w:rsidRDefault="00180AA6" w:rsidP="004250D5">
            <w:pPr>
              <w:pStyle w:val="Zkladntext"/>
              <w:numPr>
                <w:ilvl w:val="0"/>
                <w:numId w:val="1"/>
              </w:numPr>
              <w:spacing w:after="120"/>
              <w:ind w:left="357" w:hanging="357"/>
              <w:rPr>
                <w:rFonts w:asciiTheme="majorBidi" w:hAnsiTheme="majorBidi" w:cstheme="majorBidi"/>
                <w:sz w:val="18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80AA6" w:rsidRPr="00AA0ECA" w:rsidRDefault="001126B5" w:rsidP="00861F1F">
            <w:pPr>
              <w:rPr>
                <w:rFonts w:asciiTheme="majorBidi" w:hAnsiTheme="majorBidi" w:cstheme="majorBidi"/>
                <w:szCs w:val="22"/>
              </w:rPr>
            </w:pPr>
            <w:r w:rsidRPr="00AA0ECA">
              <w:rPr>
                <w:rFonts w:asciiTheme="majorBidi" w:hAnsiTheme="majorBidi" w:cstheme="majorBidi"/>
                <w:szCs w:val="22"/>
              </w:rPr>
              <w:t>Nezbytnost</w:t>
            </w:r>
            <w:r w:rsidR="00180AA6" w:rsidRPr="00AA0ECA">
              <w:rPr>
                <w:rFonts w:asciiTheme="majorBidi" w:hAnsiTheme="majorBidi" w:cstheme="majorBidi"/>
                <w:szCs w:val="22"/>
              </w:rPr>
              <w:t xml:space="preserve"> z důvodu ochrany výhradních práv včetně práv duševního vlastnictví</w:t>
            </w:r>
          </w:p>
        </w:tc>
        <w:tc>
          <w:tcPr>
            <w:tcW w:w="3260" w:type="dxa"/>
            <w:shd w:val="clear" w:color="auto" w:fill="auto"/>
          </w:tcPr>
          <w:p w:rsidR="00180AA6" w:rsidRPr="00AA0ECA" w:rsidRDefault="00180AA6" w:rsidP="00861F1F">
            <w:pPr>
              <w:pStyle w:val="Zkladntext"/>
              <w:rPr>
                <w:sz w:val="20"/>
                <w:szCs w:val="22"/>
              </w:rPr>
            </w:pPr>
            <w:r w:rsidRPr="00AA0ECA">
              <w:rPr>
                <w:sz w:val="20"/>
                <w:szCs w:val="22"/>
              </w:rPr>
              <w:t>Doložit patentem nebo znaleckým posudkem</w:t>
            </w:r>
          </w:p>
        </w:tc>
        <w:tc>
          <w:tcPr>
            <w:tcW w:w="3969" w:type="dxa"/>
          </w:tcPr>
          <w:p w:rsidR="00180AA6" w:rsidRPr="00AA0ECA" w:rsidRDefault="00180AA6" w:rsidP="00961384">
            <w:pPr>
              <w:pStyle w:val="Zkladntext"/>
              <w:spacing w:after="120"/>
              <w:rPr>
                <w:sz w:val="20"/>
                <w:szCs w:val="22"/>
                <w:highlight w:val="yellow"/>
              </w:rPr>
            </w:pPr>
          </w:p>
        </w:tc>
      </w:tr>
      <w:tr w:rsidR="00180AA6" w:rsidRPr="00AA0ECA" w:rsidTr="009569EA">
        <w:tc>
          <w:tcPr>
            <w:tcW w:w="426" w:type="dxa"/>
            <w:shd w:val="clear" w:color="auto" w:fill="auto"/>
          </w:tcPr>
          <w:p w:rsidR="00180AA6" w:rsidRPr="00AA0ECA" w:rsidRDefault="00180AA6" w:rsidP="004250D5">
            <w:pPr>
              <w:pStyle w:val="Zkladntext"/>
              <w:numPr>
                <w:ilvl w:val="0"/>
                <w:numId w:val="1"/>
              </w:numPr>
              <w:spacing w:after="120"/>
              <w:ind w:left="357" w:hanging="357"/>
              <w:rPr>
                <w:rFonts w:asciiTheme="majorBidi" w:hAnsiTheme="majorBidi" w:cstheme="majorBidi"/>
                <w:sz w:val="18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80AA6" w:rsidRPr="00AA0ECA" w:rsidRDefault="00180AA6" w:rsidP="00861F1F">
            <w:pPr>
              <w:rPr>
                <w:rFonts w:asciiTheme="majorBidi" w:hAnsiTheme="majorBidi" w:cstheme="majorBidi"/>
                <w:szCs w:val="22"/>
              </w:rPr>
            </w:pPr>
            <w:r w:rsidRPr="00AA0ECA">
              <w:rPr>
                <w:rFonts w:asciiTheme="majorBidi" w:hAnsiTheme="majorBidi" w:cstheme="majorBidi"/>
                <w:szCs w:val="22"/>
              </w:rPr>
              <w:t>Naléhavá tíseň</w:t>
            </w:r>
          </w:p>
        </w:tc>
        <w:tc>
          <w:tcPr>
            <w:tcW w:w="3260" w:type="dxa"/>
            <w:shd w:val="clear" w:color="auto" w:fill="auto"/>
          </w:tcPr>
          <w:p w:rsidR="00B53A9C" w:rsidRPr="00B53A9C" w:rsidRDefault="00CA54E0" w:rsidP="00861F1F">
            <w:pPr>
              <w:pStyle w:val="Zkladntext"/>
              <w:rPr>
                <w:b/>
                <w:sz w:val="20"/>
                <w:szCs w:val="22"/>
              </w:rPr>
            </w:pPr>
            <w:r w:rsidRPr="00AA0ECA">
              <w:rPr>
                <w:sz w:val="20"/>
                <w:szCs w:val="22"/>
              </w:rPr>
              <w:t xml:space="preserve">a) </w:t>
            </w:r>
            <w:r w:rsidR="00B53A9C" w:rsidRPr="00AA0ECA">
              <w:rPr>
                <w:sz w:val="20"/>
                <w:szCs w:val="22"/>
              </w:rPr>
              <w:t xml:space="preserve">finanční limit do </w:t>
            </w:r>
            <w:r w:rsidR="00B53A9C">
              <w:rPr>
                <w:sz w:val="20"/>
                <w:szCs w:val="22"/>
              </w:rPr>
              <w:t>2 0</w:t>
            </w:r>
            <w:r w:rsidR="00B53A9C" w:rsidRPr="00AA0ECA">
              <w:rPr>
                <w:sz w:val="20"/>
                <w:szCs w:val="22"/>
              </w:rPr>
              <w:t>00 000 Kč,</w:t>
            </w:r>
          </w:p>
          <w:p w:rsidR="00CA54E0" w:rsidRPr="00AA0ECA" w:rsidRDefault="00B53A9C" w:rsidP="00861F1F">
            <w:pPr>
              <w:pStyle w:val="Zkladntex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b) </w:t>
            </w:r>
            <w:r w:rsidR="001126B5" w:rsidRPr="00AA0ECA">
              <w:rPr>
                <w:sz w:val="20"/>
                <w:szCs w:val="22"/>
              </w:rPr>
              <w:t>n</w:t>
            </w:r>
            <w:r w:rsidR="00180AA6" w:rsidRPr="00AA0ECA">
              <w:rPr>
                <w:sz w:val="20"/>
                <w:szCs w:val="22"/>
              </w:rPr>
              <w:t>ezbytné v důsledku krajně naléhavé okolnosti, kterou zadavatel nemohl</w:t>
            </w:r>
            <w:r w:rsidR="00CA54E0" w:rsidRPr="00AA0ECA">
              <w:rPr>
                <w:sz w:val="20"/>
                <w:szCs w:val="22"/>
              </w:rPr>
              <w:t xml:space="preserve"> předvídat a ani ji nezpůsobil,</w:t>
            </w:r>
          </w:p>
          <w:p w:rsidR="00180AA6" w:rsidRPr="00AA0ECA" w:rsidRDefault="00B53A9C" w:rsidP="00B53A9C">
            <w:pPr>
              <w:pStyle w:val="Zkladntex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</w:t>
            </w:r>
            <w:r w:rsidR="00CA54E0" w:rsidRPr="00AA0ECA">
              <w:rPr>
                <w:sz w:val="20"/>
                <w:szCs w:val="22"/>
              </w:rPr>
              <w:t>)</w:t>
            </w:r>
            <w:r>
              <w:rPr>
                <w:sz w:val="20"/>
                <w:szCs w:val="22"/>
              </w:rPr>
              <w:t> </w:t>
            </w:r>
            <w:r w:rsidR="00180AA6" w:rsidRPr="00AA0ECA">
              <w:rPr>
                <w:sz w:val="20"/>
                <w:szCs w:val="22"/>
              </w:rPr>
              <w:t>nelze dodržet lhůty</w:t>
            </w:r>
            <w:r w:rsidR="001126B5" w:rsidRPr="00AA0ECA">
              <w:rPr>
                <w:sz w:val="20"/>
                <w:szCs w:val="22"/>
              </w:rPr>
              <w:t xml:space="preserve"> pro výběr dodavatele</w:t>
            </w:r>
          </w:p>
        </w:tc>
        <w:tc>
          <w:tcPr>
            <w:tcW w:w="3969" w:type="dxa"/>
          </w:tcPr>
          <w:p w:rsidR="00180AA6" w:rsidRPr="00AA0ECA" w:rsidRDefault="00180AA6" w:rsidP="00961384">
            <w:pPr>
              <w:pStyle w:val="Zkladntext"/>
              <w:spacing w:after="120"/>
              <w:rPr>
                <w:sz w:val="20"/>
                <w:szCs w:val="22"/>
                <w:highlight w:val="yellow"/>
              </w:rPr>
            </w:pPr>
          </w:p>
        </w:tc>
      </w:tr>
      <w:tr w:rsidR="00180AA6" w:rsidRPr="00AA0ECA" w:rsidTr="009569EA">
        <w:tc>
          <w:tcPr>
            <w:tcW w:w="426" w:type="dxa"/>
            <w:shd w:val="clear" w:color="auto" w:fill="auto"/>
          </w:tcPr>
          <w:p w:rsidR="00180AA6" w:rsidRPr="00AA0ECA" w:rsidRDefault="00180AA6" w:rsidP="004250D5">
            <w:pPr>
              <w:pStyle w:val="Zkladntext"/>
              <w:numPr>
                <w:ilvl w:val="0"/>
                <w:numId w:val="1"/>
              </w:numPr>
              <w:spacing w:after="120"/>
              <w:ind w:left="357" w:hanging="357"/>
              <w:rPr>
                <w:rFonts w:asciiTheme="majorBidi" w:hAnsiTheme="majorBidi" w:cstheme="majorBidi"/>
                <w:sz w:val="18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80AA6" w:rsidRPr="00AA0ECA" w:rsidRDefault="00180AA6" w:rsidP="00861F1F">
            <w:pPr>
              <w:rPr>
                <w:rFonts w:asciiTheme="majorBidi" w:hAnsiTheme="majorBidi" w:cstheme="majorBidi"/>
                <w:szCs w:val="22"/>
              </w:rPr>
            </w:pPr>
            <w:r w:rsidRPr="00AA0ECA">
              <w:rPr>
                <w:rFonts w:asciiTheme="majorBidi" w:hAnsiTheme="majorBidi" w:cstheme="majorBidi"/>
                <w:szCs w:val="22"/>
              </w:rPr>
              <w:t>Dodávky pouze pro účely výzkumu, vývoje, pokusu nebo studia</w:t>
            </w:r>
          </w:p>
        </w:tc>
        <w:tc>
          <w:tcPr>
            <w:tcW w:w="3260" w:type="dxa"/>
            <w:shd w:val="clear" w:color="auto" w:fill="auto"/>
          </w:tcPr>
          <w:p w:rsidR="00CA54E0" w:rsidRPr="00AA0ECA" w:rsidRDefault="00CA54E0" w:rsidP="00861F1F">
            <w:pPr>
              <w:pStyle w:val="Zkladntext"/>
              <w:rPr>
                <w:sz w:val="20"/>
                <w:szCs w:val="22"/>
              </w:rPr>
            </w:pPr>
            <w:r w:rsidRPr="00AA0ECA">
              <w:rPr>
                <w:sz w:val="20"/>
                <w:szCs w:val="22"/>
              </w:rPr>
              <w:t xml:space="preserve">a) </w:t>
            </w:r>
            <w:r w:rsidR="001126B5" w:rsidRPr="00AA0ECA">
              <w:rPr>
                <w:sz w:val="20"/>
                <w:szCs w:val="22"/>
              </w:rPr>
              <w:t>n</w:t>
            </w:r>
            <w:r w:rsidR="00180AA6" w:rsidRPr="00AA0ECA">
              <w:rPr>
                <w:sz w:val="20"/>
                <w:szCs w:val="22"/>
              </w:rPr>
              <w:t xml:space="preserve">ení určeno pro velkovýrobu, </w:t>
            </w:r>
          </w:p>
          <w:p w:rsidR="00CA54E0" w:rsidRPr="00AA0ECA" w:rsidRDefault="00CA54E0" w:rsidP="00861F1F">
            <w:pPr>
              <w:pStyle w:val="Zkladntext"/>
              <w:rPr>
                <w:sz w:val="20"/>
                <w:szCs w:val="22"/>
              </w:rPr>
            </w:pPr>
            <w:r w:rsidRPr="00AA0ECA">
              <w:rPr>
                <w:sz w:val="20"/>
                <w:szCs w:val="22"/>
              </w:rPr>
              <w:t xml:space="preserve">b) </w:t>
            </w:r>
            <w:r w:rsidR="00180AA6" w:rsidRPr="00AA0ECA">
              <w:rPr>
                <w:sz w:val="20"/>
                <w:szCs w:val="22"/>
              </w:rPr>
              <w:t>účelem není zisk</w:t>
            </w:r>
            <w:r w:rsidR="00B53A9C">
              <w:rPr>
                <w:sz w:val="20"/>
                <w:szCs w:val="22"/>
              </w:rPr>
              <w:t xml:space="preserve"> fakulty</w:t>
            </w:r>
            <w:r w:rsidR="00180AA6" w:rsidRPr="00AA0ECA">
              <w:rPr>
                <w:sz w:val="20"/>
                <w:szCs w:val="22"/>
              </w:rPr>
              <w:t>,</w:t>
            </w:r>
          </w:p>
          <w:p w:rsidR="00180AA6" w:rsidRPr="00AA0ECA" w:rsidRDefault="00CA54E0" w:rsidP="00861F1F">
            <w:pPr>
              <w:pStyle w:val="Zkladntext"/>
              <w:rPr>
                <w:sz w:val="20"/>
                <w:szCs w:val="22"/>
              </w:rPr>
            </w:pPr>
            <w:r w:rsidRPr="00AA0ECA">
              <w:rPr>
                <w:sz w:val="20"/>
                <w:szCs w:val="22"/>
              </w:rPr>
              <w:t>c)</w:t>
            </w:r>
            <w:r w:rsidR="00180AA6" w:rsidRPr="00AA0ECA">
              <w:rPr>
                <w:sz w:val="20"/>
                <w:szCs w:val="22"/>
              </w:rPr>
              <w:t xml:space="preserve"> účelem není pokrytí nákladů</w:t>
            </w:r>
            <w:r w:rsidR="00B53A9C">
              <w:rPr>
                <w:sz w:val="20"/>
                <w:szCs w:val="22"/>
              </w:rPr>
              <w:t xml:space="preserve"> fakulty na výzkum</w:t>
            </w:r>
          </w:p>
        </w:tc>
        <w:tc>
          <w:tcPr>
            <w:tcW w:w="3969" w:type="dxa"/>
          </w:tcPr>
          <w:p w:rsidR="00180AA6" w:rsidRPr="00AA0ECA" w:rsidRDefault="00180AA6" w:rsidP="00961384">
            <w:pPr>
              <w:pStyle w:val="Zkladntext"/>
              <w:spacing w:after="120"/>
              <w:rPr>
                <w:sz w:val="20"/>
                <w:szCs w:val="22"/>
                <w:highlight w:val="yellow"/>
              </w:rPr>
            </w:pPr>
          </w:p>
        </w:tc>
      </w:tr>
    </w:tbl>
    <w:p w:rsidR="00CF5162" w:rsidRDefault="00CF5162" w:rsidP="00CF7DAD">
      <w:pPr>
        <w:pStyle w:val="Zkladntext"/>
        <w:spacing w:after="120"/>
        <w:rPr>
          <w:i/>
        </w:rPr>
      </w:pPr>
    </w:p>
    <w:p w:rsidR="00AA0ECA" w:rsidRDefault="00AA0ECA" w:rsidP="00CF7DAD">
      <w:pPr>
        <w:pStyle w:val="Zkladntext"/>
        <w:spacing w:after="120"/>
        <w:rPr>
          <w:i/>
        </w:rPr>
      </w:pPr>
    </w:p>
    <w:p w:rsidR="0031363E" w:rsidRDefault="0031363E" w:rsidP="00CF7DAD">
      <w:pPr>
        <w:pStyle w:val="Zkladntext"/>
        <w:spacing w:after="120"/>
        <w:rPr>
          <w:i/>
        </w:rPr>
      </w:pPr>
      <w:r>
        <w:rPr>
          <w:i/>
        </w:rPr>
        <w:t xml:space="preserve">Proto navrhuji </w:t>
      </w:r>
      <w:r w:rsidR="008C3B32">
        <w:rPr>
          <w:i/>
        </w:rPr>
        <w:t xml:space="preserve">zadat zakázku </w:t>
      </w:r>
      <w:r>
        <w:rPr>
          <w:i/>
        </w:rPr>
        <w:t>firm</w:t>
      </w:r>
      <w:r w:rsidR="008C3B32">
        <w:rPr>
          <w:i/>
        </w:rPr>
        <w:t>ě</w:t>
      </w:r>
      <w:r>
        <w:rPr>
          <w:i/>
        </w:rPr>
        <w:t xml:space="preserve"> ---------------,</w:t>
      </w:r>
      <w:r w:rsidR="0051605D">
        <w:rPr>
          <w:i/>
        </w:rPr>
        <w:t>IČ</w:t>
      </w:r>
      <w:r w:rsidR="00707E06">
        <w:rPr>
          <w:i/>
        </w:rPr>
        <w:t>O:</w:t>
      </w:r>
      <w:r w:rsidR="0051605D">
        <w:rPr>
          <w:i/>
        </w:rPr>
        <w:t xml:space="preserve"> ----</w:t>
      </w:r>
      <w:r>
        <w:rPr>
          <w:i/>
        </w:rPr>
        <w:t xml:space="preserve"> </w:t>
      </w:r>
      <w:r w:rsidR="0051605D">
        <w:rPr>
          <w:i/>
        </w:rPr>
        <w:t>za těchto podmínek: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275"/>
        <w:gridCol w:w="2977"/>
        <w:gridCol w:w="2290"/>
      </w:tblGrid>
      <w:tr w:rsidR="00982142" w:rsidRPr="003479CF" w:rsidTr="004B527D">
        <w:tc>
          <w:tcPr>
            <w:tcW w:w="2802" w:type="dxa"/>
            <w:shd w:val="clear" w:color="auto" w:fill="auto"/>
          </w:tcPr>
          <w:p w:rsidR="00982142" w:rsidRPr="003479CF" w:rsidRDefault="00982142" w:rsidP="003479CF">
            <w:pPr>
              <w:pStyle w:val="Zkladntext"/>
              <w:spacing w:after="120"/>
              <w:rPr>
                <w:i/>
              </w:rPr>
            </w:pPr>
            <w:r w:rsidRPr="003479CF">
              <w:rPr>
                <w:i/>
              </w:rPr>
              <w:t>Cena bez DPH</w:t>
            </w:r>
          </w:p>
        </w:tc>
        <w:tc>
          <w:tcPr>
            <w:tcW w:w="6542" w:type="dxa"/>
            <w:gridSpan w:val="3"/>
            <w:shd w:val="clear" w:color="auto" w:fill="auto"/>
          </w:tcPr>
          <w:p w:rsidR="00982142" w:rsidRPr="003479CF" w:rsidRDefault="00982142" w:rsidP="003479CF">
            <w:pPr>
              <w:pStyle w:val="Zkladntext"/>
              <w:spacing w:after="120"/>
              <w:rPr>
                <w:i/>
              </w:rPr>
            </w:pPr>
          </w:p>
        </w:tc>
      </w:tr>
      <w:tr w:rsidR="00982142" w:rsidRPr="003479CF" w:rsidTr="004B527D">
        <w:tc>
          <w:tcPr>
            <w:tcW w:w="2802" w:type="dxa"/>
            <w:shd w:val="clear" w:color="auto" w:fill="auto"/>
          </w:tcPr>
          <w:p w:rsidR="00982142" w:rsidRPr="003479CF" w:rsidRDefault="0051605D" w:rsidP="003479CF">
            <w:pPr>
              <w:pStyle w:val="Zkladntext"/>
              <w:spacing w:after="120"/>
              <w:rPr>
                <w:i/>
              </w:rPr>
            </w:pPr>
            <w:r>
              <w:rPr>
                <w:i/>
              </w:rPr>
              <w:t>Lhůta dodání od uzavření smlouvy</w:t>
            </w:r>
          </w:p>
        </w:tc>
        <w:tc>
          <w:tcPr>
            <w:tcW w:w="6542" w:type="dxa"/>
            <w:gridSpan w:val="3"/>
            <w:shd w:val="clear" w:color="auto" w:fill="auto"/>
          </w:tcPr>
          <w:p w:rsidR="00982142" w:rsidRPr="003479CF" w:rsidRDefault="00982142" w:rsidP="003479CF">
            <w:pPr>
              <w:pStyle w:val="Zkladntext"/>
              <w:spacing w:after="120"/>
              <w:rPr>
                <w:i/>
              </w:rPr>
            </w:pPr>
          </w:p>
        </w:tc>
      </w:tr>
      <w:tr w:rsidR="0051605D" w:rsidRPr="003479CF" w:rsidTr="004B527D">
        <w:tc>
          <w:tcPr>
            <w:tcW w:w="2802" w:type="dxa"/>
            <w:shd w:val="clear" w:color="auto" w:fill="auto"/>
          </w:tcPr>
          <w:p w:rsidR="0051605D" w:rsidRPr="003479CF" w:rsidRDefault="0051605D" w:rsidP="00810B53">
            <w:pPr>
              <w:pStyle w:val="Zkladntext"/>
              <w:spacing w:after="120"/>
              <w:rPr>
                <w:i/>
              </w:rPr>
            </w:pPr>
            <w:r>
              <w:rPr>
                <w:i/>
              </w:rPr>
              <w:t>Záruční podmínky- (lhůta a doby reakce)</w:t>
            </w:r>
          </w:p>
        </w:tc>
        <w:tc>
          <w:tcPr>
            <w:tcW w:w="6542" w:type="dxa"/>
            <w:gridSpan w:val="3"/>
            <w:shd w:val="clear" w:color="auto" w:fill="auto"/>
          </w:tcPr>
          <w:p w:rsidR="0051605D" w:rsidRPr="003479CF" w:rsidRDefault="0051605D" w:rsidP="003479CF">
            <w:pPr>
              <w:pStyle w:val="Zkladntext"/>
              <w:spacing w:after="120"/>
              <w:rPr>
                <w:i/>
              </w:rPr>
            </w:pPr>
          </w:p>
        </w:tc>
      </w:tr>
      <w:tr w:rsidR="008C3B32" w:rsidRPr="003479CF" w:rsidTr="004B527D">
        <w:tc>
          <w:tcPr>
            <w:tcW w:w="2802" w:type="dxa"/>
            <w:shd w:val="clear" w:color="auto" w:fill="auto"/>
          </w:tcPr>
          <w:p w:rsidR="008C3B32" w:rsidRDefault="008C3B32" w:rsidP="00810B53">
            <w:pPr>
              <w:pStyle w:val="Zkladntext"/>
              <w:spacing w:after="120"/>
              <w:rPr>
                <w:i/>
              </w:rPr>
            </w:pPr>
            <w:r>
              <w:rPr>
                <w:i/>
              </w:rPr>
              <w:t>Bude uzavřena smlouva</w:t>
            </w:r>
          </w:p>
        </w:tc>
        <w:tc>
          <w:tcPr>
            <w:tcW w:w="1275" w:type="dxa"/>
            <w:shd w:val="clear" w:color="auto" w:fill="auto"/>
          </w:tcPr>
          <w:p w:rsidR="008C3B32" w:rsidRPr="003479CF" w:rsidRDefault="008C3B32" w:rsidP="003479CF">
            <w:pPr>
              <w:pStyle w:val="Zkladntext"/>
              <w:spacing w:after="120"/>
              <w:rPr>
                <w:i/>
              </w:rPr>
            </w:pPr>
          </w:p>
        </w:tc>
        <w:tc>
          <w:tcPr>
            <w:tcW w:w="2977" w:type="dxa"/>
            <w:shd w:val="clear" w:color="auto" w:fill="auto"/>
          </w:tcPr>
          <w:p w:rsidR="008C3B32" w:rsidRPr="003479CF" w:rsidRDefault="008C3B32" w:rsidP="008C3B32">
            <w:pPr>
              <w:pStyle w:val="Zkladntext"/>
              <w:spacing w:after="120"/>
              <w:rPr>
                <w:i/>
              </w:rPr>
            </w:pPr>
            <w:r>
              <w:rPr>
                <w:i/>
              </w:rPr>
              <w:t>Bude vystavena objednávka</w:t>
            </w:r>
          </w:p>
        </w:tc>
        <w:tc>
          <w:tcPr>
            <w:tcW w:w="2290" w:type="dxa"/>
            <w:shd w:val="clear" w:color="auto" w:fill="auto"/>
          </w:tcPr>
          <w:p w:rsidR="008C3B32" w:rsidRPr="003479CF" w:rsidRDefault="008C3B32" w:rsidP="003479CF">
            <w:pPr>
              <w:pStyle w:val="Zkladntext"/>
              <w:spacing w:after="120"/>
              <w:rPr>
                <w:i/>
              </w:rPr>
            </w:pPr>
          </w:p>
        </w:tc>
      </w:tr>
    </w:tbl>
    <w:p w:rsidR="00810B53" w:rsidRDefault="00810B53" w:rsidP="00CF7DAD">
      <w:pPr>
        <w:pStyle w:val="Zkladntext"/>
        <w:spacing w:after="120"/>
        <w:rPr>
          <w:sz w:val="22"/>
          <w:szCs w:val="22"/>
        </w:rPr>
      </w:pPr>
    </w:p>
    <w:p w:rsidR="00CF7DAD" w:rsidRPr="00443CA9" w:rsidRDefault="00CF7DAD" w:rsidP="00CF7DAD">
      <w:pPr>
        <w:pStyle w:val="Zkladntext"/>
        <w:spacing w:after="120"/>
        <w:rPr>
          <w:sz w:val="22"/>
          <w:szCs w:val="22"/>
        </w:rPr>
      </w:pPr>
      <w:r w:rsidRPr="00443CA9">
        <w:rPr>
          <w:sz w:val="22"/>
          <w:szCs w:val="22"/>
        </w:rPr>
        <w:t>S pozdravem</w:t>
      </w:r>
    </w:p>
    <w:p w:rsidR="00100A20" w:rsidRDefault="00100A20" w:rsidP="00CF7DAD">
      <w:pPr>
        <w:pStyle w:val="Zkladntext"/>
        <w:spacing w:after="120"/>
        <w:rPr>
          <w:sz w:val="22"/>
          <w:szCs w:val="22"/>
        </w:rPr>
      </w:pPr>
    </w:p>
    <w:p w:rsidR="00AE07F2" w:rsidRPr="00443CA9" w:rsidRDefault="00302287" w:rsidP="00CF7DAD">
      <w:pPr>
        <w:pStyle w:val="Zkladntext"/>
        <w:spacing w:after="120"/>
        <w:rPr>
          <w:sz w:val="22"/>
          <w:szCs w:val="22"/>
        </w:rPr>
      </w:pPr>
      <w:r w:rsidRPr="00302287">
        <w:rPr>
          <w:sz w:val="22"/>
          <w:szCs w:val="22"/>
        </w:rPr>
        <w:t>Vyjá</w:t>
      </w:r>
      <w:r>
        <w:rPr>
          <w:sz w:val="22"/>
          <w:szCs w:val="22"/>
        </w:rPr>
        <w:t>d</w:t>
      </w:r>
      <w:r w:rsidRPr="00302287">
        <w:rPr>
          <w:sz w:val="22"/>
          <w:szCs w:val="22"/>
        </w:rPr>
        <w:t>ření</w:t>
      </w:r>
      <w:r w:rsidR="00982142">
        <w:rPr>
          <w:sz w:val="22"/>
          <w:szCs w:val="22"/>
        </w:rPr>
        <w:t xml:space="preserve"> vedoucí pracoviště – jméno a příjmení podpis</w:t>
      </w:r>
    </w:p>
    <w:p w:rsidR="00982142" w:rsidRDefault="00982142" w:rsidP="00CF7DAD">
      <w:pPr>
        <w:pStyle w:val="Zkladntext"/>
        <w:rPr>
          <w:sz w:val="22"/>
          <w:szCs w:val="22"/>
        </w:rPr>
      </w:pPr>
    </w:p>
    <w:p w:rsidR="00302287" w:rsidRPr="00302287" w:rsidRDefault="00302287" w:rsidP="00302287">
      <w:pPr>
        <w:pStyle w:val="Zkladntext"/>
        <w:rPr>
          <w:sz w:val="22"/>
          <w:szCs w:val="22"/>
        </w:rPr>
      </w:pPr>
      <w:r w:rsidRPr="00302287">
        <w:rPr>
          <w:sz w:val="22"/>
          <w:szCs w:val="22"/>
        </w:rPr>
        <w:t>Stanovisko</w:t>
      </w:r>
      <w:r>
        <w:rPr>
          <w:sz w:val="22"/>
          <w:szCs w:val="22"/>
        </w:rPr>
        <w:t xml:space="preserve"> </w:t>
      </w:r>
      <w:r w:rsidR="000F58FE">
        <w:rPr>
          <w:sz w:val="22"/>
          <w:szCs w:val="22"/>
        </w:rPr>
        <w:t>OVZ –</w:t>
      </w:r>
      <w:r w:rsidRPr="00302287">
        <w:rPr>
          <w:sz w:val="22"/>
          <w:szCs w:val="22"/>
        </w:rPr>
        <w:t xml:space="preserve"> </w:t>
      </w:r>
      <w:r w:rsidR="000F58FE">
        <w:rPr>
          <w:sz w:val="22"/>
          <w:szCs w:val="22"/>
        </w:rPr>
        <w:t>Ing. Jiří Suchomel</w:t>
      </w:r>
    </w:p>
    <w:p w:rsidR="00302287" w:rsidRPr="00302287" w:rsidRDefault="00302287" w:rsidP="00302287">
      <w:pPr>
        <w:pStyle w:val="Zkladntext"/>
        <w:rPr>
          <w:sz w:val="22"/>
          <w:szCs w:val="22"/>
        </w:rPr>
      </w:pPr>
    </w:p>
    <w:p w:rsidR="005458FB" w:rsidRDefault="00982142" w:rsidP="000F0E9A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Vyjádření zadavatele:  </w:t>
      </w:r>
      <w:r w:rsidR="008C3B32">
        <w:rPr>
          <w:sz w:val="22"/>
          <w:szCs w:val="22"/>
        </w:rPr>
        <w:t>Přímé zadání schváleno</w:t>
      </w:r>
      <w:r w:rsidR="008C3B32">
        <w:rPr>
          <w:rStyle w:val="Znakapoznpodarou"/>
          <w:sz w:val="22"/>
          <w:szCs w:val="22"/>
        </w:rPr>
        <w:footnoteReference w:id="3"/>
      </w:r>
      <w:r w:rsidR="00443CA9">
        <w:rPr>
          <w:sz w:val="22"/>
          <w:szCs w:val="22"/>
        </w:rPr>
        <w:t xml:space="preserve">  ANO/NE</w:t>
      </w:r>
      <w:r w:rsidR="008C3B32">
        <w:rPr>
          <w:sz w:val="22"/>
          <w:szCs w:val="22"/>
        </w:rPr>
        <w:t xml:space="preserve"> </w:t>
      </w:r>
    </w:p>
    <w:p w:rsidR="005D26F8" w:rsidRDefault="005D26F8" w:rsidP="000F0E9A">
      <w:pPr>
        <w:pStyle w:val="Zkladntext"/>
        <w:rPr>
          <w:sz w:val="22"/>
          <w:szCs w:val="22"/>
        </w:rPr>
      </w:pPr>
    </w:p>
    <w:p w:rsidR="005D26F8" w:rsidRPr="008737CD" w:rsidRDefault="005D26F8" w:rsidP="005D26F8">
      <w:pPr>
        <w:pStyle w:val="Zkladntext"/>
        <w:rPr>
          <w:color w:val="000000"/>
          <w:sz w:val="22"/>
          <w:szCs w:val="22"/>
        </w:rPr>
      </w:pPr>
      <w:r w:rsidRPr="008737CD">
        <w:rPr>
          <w:color w:val="000000"/>
          <w:sz w:val="22"/>
          <w:szCs w:val="22"/>
        </w:rPr>
        <w:t xml:space="preserve">prof. RNDr. </w:t>
      </w:r>
      <w:r w:rsidR="00BE0C72">
        <w:rPr>
          <w:color w:val="000000"/>
          <w:sz w:val="22"/>
          <w:szCs w:val="22"/>
        </w:rPr>
        <w:t>Jiří Zima</w:t>
      </w:r>
      <w:r w:rsidRPr="008737CD">
        <w:rPr>
          <w:color w:val="000000"/>
          <w:sz w:val="22"/>
          <w:szCs w:val="22"/>
        </w:rPr>
        <w:t>, CSc.</w:t>
      </w:r>
    </w:p>
    <w:p w:rsidR="005D26F8" w:rsidRPr="00443CA9" w:rsidRDefault="005D26F8" w:rsidP="005D26F8">
      <w:pPr>
        <w:pStyle w:val="Zkladntext"/>
        <w:rPr>
          <w:sz w:val="22"/>
          <w:szCs w:val="22"/>
        </w:rPr>
      </w:pPr>
      <w:r w:rsidRPr="008737CD">
        <w:rPr>
          <w:color w:val="000000"/>
          <w:sz w:val="22"/>
          <w:szCs w:val="22"/>
        </w:rPr>
        <w:t xml:space="preserve">děkan Přírodovědecké fakulty Univerzity Karlovy </w:t>
      </w:r>
    </w:p>
    <w:sectPr w:rsidR="005D26F8" w:rsidRPr="00443CA9" w:rsidSect="001A36E1">
      <w:headerReference w:type="default" r:id="rId8"/>
      <w:footerReference w:type="default" r:id="rId9"/>
      <w:pgSz w:w="11906" w:h="16838" w:code="9"/>
      <w:pgMar w:top="1947" w:right="1134" w:bottom="1440" w:left="1418" w:header="426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615" w:rsidRDefault="00742615">
      <w:r>
        <w:separator/>
      </w:r>
    </w:p>
  </w:endnote>
  <w:endnote w:type="continuationSeparator" w:id="0">
    <w:p w:rsidR="00742615" w:rsidRDefault="0074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274"/>
      <w:tblW w:w="0" w:type="auto"/>
      <w:tblLook w:val="04A0" w:firstRow="1" w:lastRow="0" w:firstColumn="1" w:lastColumn="0" w:noHBand="0" w:noVBand="1"/>
    </w:tblPr>
    <w:tblGrid>
      <w:gridCol w:w="2961"/>
      <w:gridCol w:w="2961"/>
      <w:gridCol w:w="2826"/>
    </w:tblGrid>
    <w:tr w:rsidR="00277DE6" w:rsidTr="00A211F6">
      <w:tc>
        <w:tcPr>
          <w:tcW w:w="2961" w:type="dxa"/>
          <w:hideMark/>
        </w:tcPr>
        <w:p w:rsidR="00277DE6" w:rsidRDefault="00277DE6" w:rsidP="00A211F6">
          <w:pPr>
            <w:pStyle w:val="BasicParagraph"/>
            <w:rPr>
              <w:rFonts w:ascii="Helvetica" w:hAnsi="Helvetica"/>
              <w:color w:val="808080"/>
              <w:sz w:val="14"/>
              <w:szCs w:val="14"/>
            </w:rPr>
          </w:pPr>
          <w:proofErr w:type="spellStart"/>
          <w:r>
            <w:rPr>
              <w:rFonts w:ascii="Helvetica" w:hAnsi="Helvetica"/>
              <w:color w:val="808080"/>
              <w:sz w:val="14"/>
              <w:szCs w:val="14"/>
            </w:rPr>
            <w:t>Univerzita</w:t>
          </w:r>
          <w:proofErr w:type="spellEnd"/>
          <w:r>
            <w:rPr>
              <w:rFonts w:ascii="Helvetica" w:hAnsi="Helvetica"/>
              <w:color w:val="808080"/>
              <w:sz w:val="14"/>
              <w:szCs w:val="14"/>
            </w:rPr>
            <w:t xml:space="preserve"> </w:t>
          </w:r>
          <w:proofErr w:type="spellStart"/>
          <w:r>
            <w:rPr>
              <w:rFonts w:ascii="Helvetica" w:hAnsi="Helvetica"/>
              <w:color w:val="808080"/>
              <w:sz w:val="14"/>
              <w:szCs w:val="14"/>
            </w:rPr>
            <w:t>Karlova</w:t>
          </w:r>
          <w:proofErr w:type="spellEnd"/>
          <w:r>
            <w:rPr>
              <w:rFonts w:ascii="Helvetica" w:hAnsi="Helvetica"/>
              <w:color w:val="808080"/>
              <w:sz w:val="14"/>
              <w:szCs w:val="14"/>
            </w:rPr>
            <w:t xml:space="preserve"> </w:t>
          </w:r>
        </w:p>
        <w:p w:rsidR="00277DE6" w:rsidRDefault="00277DE6" w:rsidP="00A211F6">
          <w:pPr>
            <w:pStyle w:val="BasicParagraph"/>
            <w:rPr>
              <w:rFonts w:ascii="Times New Roman" w:hAnsi="Times New Roman" w:cs="Times New Roman"/>
              <w:color w:val="808080"/>
              <w:sz w:val="14"/>
              <w:szCs w:val="14"/>
            </w:rPr>
          </w:pPr>
          <w:proofErr w:type="spellStart"/>
          <w:r>
            <w:rPr>
              <w:rFonts w:ascii="Helvetica" w:hAnsi="Helvetica"/>
              <w:color w:val="808080"/>
              <w:sz w:val="14"/>
              <w:szCs w:val="14"/>
            </w:rPr>
            <w:t>Přírodovědecká</w:t>
          </w:r>
          <w:proofErr w:type="spellEnd"/>
          <w:r>
            <w:rPr>
              <w:rFonts w:ascii="Helvetica" w:hAnsi="Helvetica"/>
              <w:color w:val="808080"/>
              <w:sz w:val="14"/>
              <w:szCs w:val="14"/>
            </w:rPr>
            <w:t xml:space="preserve"> </w:t>
          </w:r>
          <w:proofErr w:type="spellStart"/>
          <w:r>
            <w:rPr>
              <w:rFonts w:ascii="Helvetica" w:hAnsi="Helvetica"/>
              <w:color w:val="808080"/>
              <w:sz w:val="14"/>
              <w:szCs w:val="14"/>
            </w:rPr>
            <w:t>fakulta</w:t>
          </w:r>
          <w:proofErr w:type="spellEnd"/>
        </w:p>
        <w:p w:rsidR="00277DE6" w:rsidRDefault="00277DE6" w:rsidP="00A211F6">
          <w:pPr>
            <w:pStyle w:val="BasicParagraph"/>
            <w:rPr>
              <w:rFonts w:ascii="Times New Roman" w:hAnsi="Times New Roman" w:cs="Times New Roman"/>
              <w:color w:val="808080"/>
            </w:rPr>
          </w:pPr>
          <w:proofErr w:type="spellStart"/>
          <w:r>
            <w:rPr>
              <w:rFonts w:ascii="Helvetica" w:hAnsi="Helvetica"/>
              <w:color w:val="808080"/>
              <w:sz w:val="14"/>
              <w:szCs w:val="14"/>
            </w:rPr>
            <w:t>Albertov</w:t>
          </w:r>
          <w:proofErr w:type="spellEnd"/>
          <w:r>
            <w:rPr>
              <w:rFonts w:ascii="Helvetica" w:hAnsi="Helvetica"/>
              <w:color w:val="808080"/>
              <w:sz w:val="14"/>
              <w:szCs w:val="14"/>
            </w:rPr>
            <w:t xml:space="preserve"> 6, 128 </w:t>
          </w:r>
          <w:r w:rsidR="00BE49A4">
            <w:rPr>
              <w:rFonts w:ascii="Helvetica" w:hAnsi="Helvetica"/>
              <w:color w:val="808080"/>
              <w:sz w:val="14"/>
              <w:szCs w:val="14"/>
            </w:rPr>
            <w:t>00</w:t>
          </w:r>
          <w:r>
            <w:rPr>
              <w:rFonts w:ascii="Helvetica" w:hAnsi="Helvetica"/>
              <w:color w:val="808080"/>
              <w:sz w:val="14"/>
              <w:szCs w:val="14"/>
            </w:rPr>
            <w:t xml:space="preserve"> Praha 2</w:t>
          </w:r>
        </w:p>
      </w:tc>
      <w:tc>
        <w:tcPr>
          <w:tcW w:w="2961" w:type="dxa"/>
          <w:hideMark/>
        </w:tcPr>
        <w:p w:rsidR="00277DE6" w:rsidRDefault="00277DE6" w:rsidP="00A211F6">
          <w:pPr>
            <w:pStyle w:val="BasicParagraph"/>
            <w:rPr>
              <w:rFonts w:ascii="Helvetica" w:hAnsi="Helvetica"/>
              <w:color w:val="808080"/>
              <w:sz w:val="14"/>
              <w:szCs w:val="14"/>
            </w:rPr>
          </w:pPr>
          <w:r>
            <w:rPr>
              <w:rFonts w:ascii="Helvetica" w:hAnsi="Helvetica"/>
              <w:color w:val="808080"/>
              <w:sz w:val="14"/>
              <w:szCs w:val="14"/>
            </w:rPr>
            <w:t>IČO: 00216208</w:t>
          </w:r>
        </w:p>
        <w:p w:rsidR="00277DE6" w:rsidRDefault="00277DE6" w:rsidP="00A211F6">
          <w:pPr>
            <w:pStyle w:val="BasicParagraph"/>
            <w:rPr>
              <w:rFonts w:ascii="Helvetica" w:hAnsi="Helvetica"/>
              <w:color w:val="808080"/>
              <w:sz w:val="14"/>
              <w:szCs w:val="14"/>
            </w:rPr>
          </w:pPr>
          <w:r>
            <w:rPr>
              <w:rFonts w:ascii="Helvetica" w:hAnsi="Helvetica"/>
              <w:color w:val="808080"/>
              <w:sz w:val="14"/>
              <w:szCs w:val="14"/>
            </w:rPr>
            <w:t>DIČ: CZ00216208</w:t>
          </w:r>
        </w:p>
      </w:tc>
      <w:tc>
        <w:tcPr>
          <w:tcW w:w="2826" w:type="dxa"/>
          <w:hideMark/>
        </w:tcPr>
        <w:p w:rsidR="00277DE6" w:rsidRDefault="00277DE6" w:rsidP="00A211F6">
          <w:pPr>
            <w:pStyle w:val="BasicParagraph"/>
            <w:rPr>
              <w:rFonts w:ascii="Helvetica" w:hAnsi="Helvetica"/>
              <w:color w:val="808080"/>
              <w:sz w:val="14"/>
              <w:szCs w:val="14"/>
            </w:rPr>
          </w:pPr>
          <w:r>
            <w:rPr>
              <w:rFonts w:ascii="Helvetica" w:hAnsi="Helvetica"/>
              <w:color w:val="808080"/>
              <w:sz w:val="14"/>
              <w:szCs w:val="14"/>
            </w:rPr>
            <w:t>www.natur.cuni.cz</w:t>
          </w:r>
        </w:p>
      </w:tc>
    </w:tr>
  </w:tbl>
  <w:p w:rsidR="00277DE6" w:rsidRDefault="00277D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615" w:rsidRDefault="00742615">
      <w:r>
        <w:separator/>
      </w:r>
    </w:p>
  </w:footnote>
  <w:footnote w:type="continuationSeparator" w:id="0">
    <w:p w:rsidR="00742615" w:rsidRDefault="00742615">
      <w:r>
        <w:continuationSeparator/>
      </w:r>
    </w:p>
  </w:footnote>
  <w:footnote w:id="1">
    <w:p w:rsidR="00277DE6" w:rsidRDefault="00277DE6">
      <w:pPr>
        <w:pStyle w:val="Textpoznpodarou"/>
      </w:pPr>
      <w:r>
        <w:rPr>
          <w:rStyle w:val="Znakapoznpodarou"/>
        </w:rPr>
        <w:footnoteRef/>
      </w:r>
      <w:r>
        <w:t xml:space="preserve"> Vztahuje se jen na zakázky malého rozsahu, tj. do 2 mil. Kč</w:t>
      </w:r>
      <w:r w:rsidR="008C3B32">
        <w:t xml:space="preserve"> bez DPH.</w:t>
      </w:r>
    </w:p>
  </w:footnote>
  <w:footnote w:id="2">
    <w:p w:rsidR="008C3B32" w:rsidRDefault="008C3B32">
      <w:pPr>
        <w:pStyle w:val="Textpoznpodarou"/>
      </w:pPr>
      <w:r>
        <w:rPr>
          <w:rStyle w:val="Znakapoznpodarou"/>
        </w:rPr>
        <w:footnoteRef/>
      </w:r>
      <w:r>
        <w:t xml:space="preserve"> V tabulce jsou uvedeny ceny bez DPH.</w:t>
      </w:r>
    </w:p>
  </w:footnote>
  <w:footnote w:id="3">
    <w:p w:rsidR="008C3B32" w:rsidRDefault="008C3B32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DE6" w:rsidRDefault="000C79E9">
    <w:pPr>
      <w:pStyle w:val="Zhlav"/>
    </w:pPr>
    <w:r>
      <w:rPr>
        <w:noProof/>
      </w:rPr>
      <w:drawing>
        <wp:inline distT="0" distB="0" distL="0" distR="0">
          <wp:extent cx="2495550" cy="723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64B20"/>
    <w:multiLevelType w:val="hybridMultilevel"/>
    <w:tmpl w:val="26284E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8149C"/>
    <w:multiLevelType w:val="hybridMultilevel"/>
    <w:tmpl w:val="772A03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851D1"/>
    <w:multiLevelType w:val="hybridMultilevel"/>
    <w:tmpl w:val="F9C0DB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7346F"/>
    <w:multiLevelType w:val="hybridMultilevel"/>
    <w:tmpl w:val="772A03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53D9E"/>
    <w:multiLevelType w:val="hybridMultilevel"/>
    <w:tmpl w:val="6E9A7906"/>
    <w:lvl w:ilvl="0" w:tplc="F45CF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D3C"/>
    <w:rsid w:val="00022BDE"/>
    <w:rsid w:val="00027767"/>
    <w:rsid w:val="00030A12"/>
    <w:rsid w:val="0003443D"/>
    <w:rsid w:val="00037289"/>
    <w:rsid w:val="00040837"/>
    <w:rsid w:val="00045314"/>
    <w:rsid w:val="0005083B"/>
    <w:rsid w:val="00051064"/>
    <w:rsid w:val="00053974"/>
    <w:rsid w:val="000658F1"/>
    <w:rsid w:val="00074D8A"/>
    <w:rsid w:val="000805AB"/>
    <w:rsid w:val="00085757"/>
    <w:rsid w:val="000918AE"/>
    <w:rsid w:val="000B7DB6"/>
    <w:rsid w:val="000C6030"/>
    <w:rsid w:val="000C79E9"/>
    <w:rsid w:val="000E0C7D"/>
    <w:rsid w:val="000E12E6"/>
    <w:rsid w:val="000F0E9A"/>
    <w:rsid w:val="000F58FE"/>
    <w:rsid w:val="00100A20"/>
    <w:rsid w:val="001126B5"/>
    <w:rsid w:val="001308A2"/>
    <w:rsid w:val="00135347"/>
    <w:rsid w:val="0014331A"/>
    <w:rsid w:val="001512BD"/>
    <w:rsid w:val="001566D6"/>
    <w:rsid w:val="0015762E"/>
    <w:rsid w:val="001768F3"/>
    <w:rsid w:val="00180AA6"/>
    <w:rsid w:val="00191ADE"/>
    <w:rsid w:val="00191D31"/>
    <w:rsid w:val="001925DB"/>
    <w:rsid w:val="00193AA5"/>
    <w:rsid w:val="00193B7E"/>
    <w:rsid w:val="001966BD"/>
    <w:rsid w:val="001A36E1"/>
    <w:rsid w:val="001A757F"/>
    <w:rsid w:val="001C0A84"/>
    <w:rsid w:val="001C252F"/>
    <w:rsid w:val="001C4CF7"/>
    <w:rsid w:val="001C52AF"/>
    <w:rsid w:val="001E6A33"/>
    <w:rsid w:val="001F6B2B"/>
    <w:rsid w:val="00201C21"/>
    <w:rsid w:val="00202129"/>
    <w:rsid w:val="00214D7D"/>
    <w:rsid w:val="00276F65"/>
    <w:rsid w:val="00277DE6"/>
    <w:rsid w:val="00283745"/>
    <w:rsid w:val="002959D6"/>
    <w:rsid w:val="002C01E6"/>
    <w:rsid w:val="002E140E"/>
    <w:rsid w:val="002F7E70"/>
    <w:rsid w:val="00302287"/>
    <w:rsid w:val="00304381"/>
    <w:rsid w:val="0031363E"/>
    <w:rsid w:val="00343FED"/>
    <w:rsid w:val="003479CF"/>
    <w:rsid w:val="00360261"/>
    <w:rsid w:val="00380111"/>
    <w:rsid w:val="0038199A"/>
    <w:rsid w:val="003928E2"/>
    <w:rsid w:val="00394D71"/>
    <w:rsid w:val="003B1348"/>
    <w:rsid w:val="003D4A7E"/>
    <w:rsid w:val="003E5262"/>
    <w:rsid w:val="003E7489"/>
    <w:rsid w:val="003F3AA1"/>
    <w:rsid w:val="003F6373"/>
    <w:rsid w:val="003F715C"/>
    <w:rsid w:val="004005CC"/>
    <w:rsid w:val="00402667"/>
    <w:rsid w:val="0040683F"/>
    <w:rsid w:val="00415622"/>
    <w:rsid w:val="0041756D"/>
    <w:rsid w:val="004250D5"/>
    <w:rsid w:val="0043776F"/>
    <w:rsid w:val="00443CA9"/>
    <w:rsid w:val="00444ECA"/>
    <w:rsid w:val="004565DF"/>
    <w:rsid w:val="00472B73"/>
    <w:rsid w:val="00476EC4"/>
    <w:rsid w:val="00483017"/>
    <w:rsid w:val="004929C6"/>
    <w:rsid w:val="004A5AA1"/>
    <w:rsid w:val="004B527D"/>
    <w:rsid w:val="004B7398"/>
    <w:rsid w:val="004D178D"/>
    <w:rsid w:val="004D19E0"/>
    <w:rsid w:val="004E20CF"/>
    <w:rsid w:val="004F7F36"/>
    <w:rsid w:val="0051166E"/>
    <w:rsid w:val="00514EFF"/>
    <w:rsid w:val="0051605D"/>
    <w:rsid w:val="005220F2"/>
    <w:rsid w:val="00540272"/>
    <w:rsid w:val="005458FB"/>
    <w:rsid w:val="0055045C"/>
    <w:rsid w:val="00552B2D"/>
    <w:rsid w:val="005545B8"/>
    <w:rsid w:val="0056571C"/>
    <w:rsid w:val="00573551"/>
    <w:rsid w:val="00573ACB"/>
    <w:rsid w:val="00575398"/>
    <w:rsid w:val="00584CC2"/>
    <w:rsid w:val="005952B1"/>
    <w:rsid w:val="005A389C"/>
    <w:rsid w:val="005A5F7C"/>
    <w:rsid w:val="005B6B85"/>
    <w:rsid w:val="005B79E7"/>
    <w:rsid w:val="005C38AC"/>
    <w:rsid w:val="005D26F8"/>
    <w:rsid w:val="005D6BE0"/>
    <w:rsid w:val="005D6FA9"/>
    <w:rsid w:val="005F26DC"/>
    <w:rsid w:val="005F494F"/>
    <w:rsid w:val="00600763"/>
    <w:rsid w:val="00611BCC"/>
    <w:rsid w:val="00613AE5"/>
    <w:rsid w:val="00627718"/>
    <w:rsid w:val="0063126F"/>
    <w:rsid w:val="006346AB"/>
    <w:rsid w:val="0063667D"/>
    <w:rsid w:val="0063699E"/>
    <w:rsid w:val="00637588"/>
    <w:rsid w:val="00652212"/>
    <w:rsid w:val="006560F4"/>
    <w:rsid w:val="006A3AE5"/>
    <w:rsid w:val="006A7828"/>
    <w:rsid w:val="006C4252"/>
    <w:rsid w:val="006D0C59"/>
    <w:rsid w:val="006E3F4A"/>
    <w:rsid w:val="006E4BA5"/>
    <w:rsid w:val="006E69FA"/>
    <w:rsid w:val="006F59C5"/>
    <w:rsid w:val="00704F10"/>
    <w:rsid w:val="00707E06"/>
    <w:rsid w:val="007230BE"/>
    <w:rsid w:val="0072498B"/>
    <w:rsid w:val="00731C5E"/>
    <w:rsid w:val="00736ED1"/>
    <w:rsid w:val="00742615"/>
    <w:rsid w:val="00753905"/>
    <w:rsid w:val="007834E7"/>
    <w:rsid w:val="007B4C53"/>
    <w:rsid w:val="007B61A8"/>
    <w:rsid w:val="007D00DE"/>
    <w:rsid w:val="007F567F"/>
    <w:rsid w:val="00810B53"/>
    <w:rsid w:val="0084237B"/>
    <w:rsid w:val="00861F1F"/>
    <w:rsid w:val="00866934"/>
    <w:rsid w:val="00867D4F"/>
    <w:rsid w:val="00871936"/>
    <w:rsid w:val="008737CD"/>
    <w:rsid w:val="00873CEC"/>
    <w:rsid w:val="008844E5"/>
    <w:rsid w:val="00894E63"/>
    <w:rsid w:val="0089510B"/>
    <w:rsid w:val="008A0891"/>
    <w:rsid w:val="008C3B32"/>
    <w:rsid w:val="00904AA8"/>
    <w:rsid w:val="00931EE9"/>
    <w:rsid w:val="0093766D"/>
    <w:rsid w:val="00945F5E"/>
    <w:rsid w:val="00947D24"/>
    <w:rsid w:val="00955D37"/>
    <w:rsid w:val="009569EA"/>
    <w:rsid w:val="0096029F"/>
    <w:rsid w:val="00961384"/>
    <w:rsid w:val="00982142"/>
    <w:rsid w:val="009E2792"/>
    <w:rsid w:val="00A00E01"/>
    <w:rsid w:val="00A04E8A"/>
    <w:rsid w:val="00A062FA"/>
    <w:rsid w:val="00A12836"/>
    <w:rsid w:val="00A15273"/>
    <w:rsid w:val="00A211F6"/>
    <w:rsid w:val="00A224AF"/>
    <w:rsid w:val="00A35274"/>
    <w:rsid w:val="00A35B5F"/>
    <w:rsid w:val="00A71472"/>
    <w:rsid w:val="00A82173"/>
    <w:rsid w:val="00A87388"/>
    <w:rsid w:val="00AA00C6"/>
    <w:rsid w:val="00AA0ECA"/>
    <w:rsid w:val="00AA666E"/>
    <w:rsid w:val="00AB4AE9"/>
    <w:rsid w:val="00AD55F1"/>
    <w:rsid w:val="00AE07F2"/>
    <w:rsid w:val="00AE1F00"/>
    <w:rsid w:val="00AF0619"/>
    <w:rsid w:val="00AF5969"/>
    <w:rsid w:val="00B12C53"/>
    <w:rsid w:val="00B2297F"/>
    <w:rsid w:val="00B264E6"/>
    <w:rsid w:val="00B30422"/>
    <w:rsid w:val="00B35534"/>
    <w:rsid w:val="00B46180"/>
    <w:rsid w:val="00B5267B"/>
    <w:rsid w:val="00B52BFB"/>
    <w:rsid w:val="00B53A9C"/>
    <w:rsid w:val="00B53B8B"/>
    <w:rsid w:val="00B54028"/>
    <w:rsid w:val="00B7466D"/>
    <w:rsid w:val="00B91630"/>
    <w:rsid w:val="00B94A06"/>
    <w:rsid w:val="00BC7A49"/>
    <w:rsid w:val="00BE0C72"/>
    <w:rsid w:val="00BE2E3B"/>
    <w:rsid w:val="00BE49A4"/>
    <w:rsid w:val="00BE6802"/>
    <w:rsid w:val="00C02E8C"/>
    <w:rsid w:val="00C21057"/>
    <w:rsid w:val="00C23660"/>
    <w:rsid w:val="00C634E5"/>
    <w:rsid w:val="00C828FD"/>
    <w:rsid w:val="00C84924"/>
    <w:rsid w:val="00C8584E"/>
    <w:rsid w:val="00CA54E0"/>
    <w:rsid w:val="00CB57CD"/>
    <w:rsid w:val="00CE2FE8"/>
    <w:rsid w:val="00CE577C"/>
    <w:rsid w:val="00CF5162"/>
    <w:rsid w:val="00CF7DAD"/>
    <w:rsid w:val="00D0563F"/>
    <w:rsid w:val="00D05F44"/>
    <w:rsid w:val="00D627C1"/>
    <w:rsid w:val="00D64185"/>
    <w:rsid w:val="00D714CF"/>
    <w:rsid w:val="00D82502"/>
    <w:rsid w:val="00D8755F"/>
    <w:rsid w:val="00D93433"/>
    <w:rsid w:val="00DA7878"/>
    <w:rsid w:val="00DB19FD"/>
    <w:rsid w:val="00DC0D3C"/>
    <w:rsid w:val="00DC3141"/>
    <w:rsid w:val="00DD4865"/>
    <w:rsid w:val="00E03B3F"/>
    <w:rsid w:val="00E04F84"/>
    <w:rsid w:val="00E16514"/>
    <w:rsid w:val="00E21C2C"/>
    <w:rsid w:val="00E248C2"/>
    <w:rsid w:val="00E253D0"/>
    <w:rsid w:val="00E3721B"/>
    <w:rsid w:val="00E4030E"/>
    <w:rsid w:val="00E4184E"/>
    <w:rsid w:val="00E460A4"/>
    <w:rsid w:val="00E82E11"/>
    <w:rsid w:val="00E92A88"/>
    <w:rsid w:val="00EC1BB3"/>
    <w:rsid w:val="00EC1C44"/>
    <w:rsid w:val="00EC7D5E"/>
    <w:rsid w:val="00ED7A8D"/>
    <w:rsid w:val="00EE15A5"/>
    <w:rsid w:val="00EF6FEF"/>
    <w:rsid w:val="00F049EF"/>
    <w:rsid w:val="00F07C67"/>
    <w:rsid w:val="00F16A47"/>
    <w:rsid w:val="00F34A99"/>
    <w:rsid w:val="00F41C77"/>
    <w:rsid w:val="00F50031"/>
    <w:rsid w:val="00F54E00"/>
    <w:rsid w:val="00F568CD"/>
    <w:rsid w:val="00F7182F"/>
    <w:rsid w:val="00F81CAE"/>
    <w:rsid w:val="00F83DEC"/>
    <w:rsid w:val="00F860C5"/>
    <w:rsid w:val="00F9009F"/>
    <w:rsid w:val="00FA1EA8"/>
    <w:rsid w:val="00FC209F"/>
    <w:rsid w:val="00FC46BE"/>
    <w:rsid w:val="00FC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02ACAB1"/>
  <w15:docId w15:val="{5CE708A8-1EE9-4F71-A73C-99204EAA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tabs>
        <w:tab w:val="left" w:pos="1134"/>
        <w:tab w:val="left" w:pos="4536"/>
        <w:tab w:val="right" w:pos="7938"/>
      </w:tabs>
      <w:jc w:val="center"/>
    </w:pPr>
    <w:rPr>
      <w:rFonts w:ascii="CG Times" w:hAnsi="CG Times"/>
      <w:b/>
      <w:sz w:val="28"/>
    </w:r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59"/>
    <w:rsid w:val="00E248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641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4185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93B7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193B7E"/>
    <w:rPr>
      <w:rFonts w:ascii="Consolas" w:eastAsia="Calibri" w:hAnsi="Consolas" w:cs="Times New Roman"/>
      <w:sz w:val="21"/>
      <w:szCs w:val="21"/>
      <w:lang w:eastAsia="en-US"/>
    </w:rPr>
  </w:style>
  <w:style w:type="paragraph" w:styleId="Zkladntext">
    <w:name w:val="Body Text"/>
    <w:basedOn w:val="Normln"/>
    <w:link w:val="ZkladntextChar"/>
    <w:rsid w:val="0041756D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41756D"/>
    <w:rPr>
      <w:sz w:val="24"/>
    </w:rPr>
  </w:style>
  <w:style w:type="character" w:customStyle="1" w:styleId="tsemail1">
    <w:name w:val="tsemail1"/>
    <w:rsid w:val="005458FB"/>
    <w:rPr>
      <w:vanish w:val="0"/>
      <w:webHidden w:val="0"/>
      <w:specVanish w:val="0"/>
    </w:rPr>
  </w:style>
  <w:style w:type="character" w:customStyle="1" w:styleId="tsubjname">
    <w:name w:val="tsubjname"/>
    <w:rsid w:val="005458FB"/>
  </w:style>
  <w:style w:type="character" w:customStyle="1" w:styleId="link-mailto">
    <w:name w:val="link-mailto"/>
    <w:rsid w:val="00415622"/>
  </w:style>
  <w:style w:type="paragraph" w:styleId="Zkladntext3">
    <w:name w:val="Body Text 3"/>
    <w:basedOn w:val="Normln"/>
    <w:link w:val="Zkladntext3Char"/>
    <w:uiPriority w:val="99"/>
    <w:unhideWhenUsed/>
    <w:rsid w:val="001C52A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1C52AF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F16A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6A47"/>
  </w:style>
  <w:style w:type="paragraph" w:customStyle="1" w:styleId="BasicParagraph">
    <w:name w:val="[Basic Paragraph]"/>
    <w:basedOn w:val="Normln"/>
    <w:uiPriority w:val="99"/>
    <w:rsid w:val="007F567F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val="en-GB" w:eastAsia="en-US"/>
    </w:rPr>
  </w:style>
  <w:style w:type="character" w:styleId="Siln">
    <w:name w:val="Strong"/>
    <w:uiPriority w:val="22"/>
    <w:qFormat/>
    <w:rsid w:val="00B53B8B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60A4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60A4"/>
  </w:style>
  <w:style w:type="character" w:styleId="Znakapoznpodarou">
    <w:name w:val="footnote reference"/>
    <w:uiPriority w:val="99"/>
    <w:semiHidden/>
    <w:unhideWhenUsed/>
    <w:rsid w:val="00E460A4"/>
    <w:rPr>
      <w:vertAlign w:val="superscript"/>
    </w:rPr>
  </w:style>
  <w:style w:type="character" w:styleId="Odkaznakoment">
    <w:name w:val="annotation reference"/>
    <w:uiPriority w:val="99"/>
    <w:semiHidden/>
    <w:unhideWhenUsed/>
    <w:rsid w:val="00F41C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1C7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1C7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1C7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41C77"/>
    <w:rPr>
      <w:b/>
      <w:bCs/>
    </w:rPr>
  </w:style>
  <w:style w:type="paragraph" w:styleId="Revize">
    <w:name w:val="Revision"/>
    <w:hidden/>
    <w:uiPriority w:val="99"/>
    <w:semiHidden/>
    <w:rsid w:val="00EF6FEF"/>
  </w:style>
  <w:style w:type="paragraph" w:customStyle="1" w:styleId="l2">
    <w:name w:val="l2"/>
    <w:basedOn w:val="Normln"/>
    <w:rsid w:val="00CE577C"/>
    <w:pPr>
      <w:spacing w:before="100" w:beforeAutospacing="1" w:after="100" w:afterAutospacing="1"/>
    </w:pPr>
    <w:rPr>
      <w:sz w:val="24"/>
      <w:szCs w:val="24"/>
    </w:rPr>
  </w:style>
  <w:style w:type="paragraph" w:customStyle="1" w:styleId="l3">
    <w:name w:val="l3"/>
    <w:basedOn w:val="Normln"/>
    <w:rsid w:val="00CE577C"/>
    <w:pPr>
      <w:spacing w:before="100" w:beforeAutospacing="1" w:after="100" w:afterAutospacing="1"/>
    </w:pPr>
    <w:rPr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CE577C"/>
    <w:rPr>
      <w:i/>
      <w:iCs/>
    </w:rPr>
  </w:style>
  <w:style w:type="character" w:customStyle="1" w:styleId="ZhlavChar">
    <w:name w:val="Záhlaví Char"/>
    <w:basedOn w:val="Standardnpsmoodstavce"/>
    <w:link w:val="Zhlav"/>
    <w:uiPriority w:val="99"/>
    <w:rsid w:val="00AA0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06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2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651719">
                                                  <w:marLeft w:val="90"/>
                                                  <w:marRight w:val="9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14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868624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8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38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977106">
                                                  <w:marLeft w:val="90"/>
                                                  <w:marRight w:val="9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3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46735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&#225;vn&#237;k\Downloads\00%20&#382;&#225;dost%20o%20v&#253;jimku%20z%20OD%202016-verze%2029.12.2016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90E7-87F7-4D3C-9C53-9BD3D62F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žádost o výjimku z OD 2016-verze 29.12.2016</Template>
  <TotalTime>40</TotalTime>
  <Pages>2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 KARLOVA  V  PRAZE</vt:lpstr>
    </vt:vector>
  </TitlesOfParts>
  <Company>PrF UK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KARLOVA  V  PRAZE</dc:title>
  <dc:creator>Poremska</dc:creator>
  <cp:lastModifiedBy>Suchomel Jiří</cp:lastModifiedBy>
  <cp:revision>15</cp:revision>
  <cp:lastPrinted>2013-10-10T08:53:00Z</cp:lastPrinted>
  <dcterms:created xsi:type="dcterms:W3CDTF">2018-10-22T07:09:00Z</dcterms:created>
  <dcterms:modified xsi:type="dcterms:W3CDTF">2020-09-17T12:57:00Z</dcterms:modified>
</cp:coreProperties>
</file>